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15" w:rsidRPr="00217293" w:rsidRDefault="009936EF" w:rsidP="00574CF4">
      <w:pPr>
        <w:pStyle w:val="Yltunniste"/>
        <w:tabs>
          <w:tab w:val="clear" w:pos="4819"/>
          <w:tab w:val="clear" w:pos="9638"/>
          <w:tab w:val="center" w:pos="4960"/>
          <w:tab w:val="right" w:pos="10490"/>
        </w:tabs>
        <w:rPr>
          <w:rFonts w:cs="Arial"/>
          <w:b/>
          <w:sz w:val="24"/>
          <w:szCs w:val="24"/>
        </w:rPr>
      </w:pPr>
      <w:r w:rsidRPr="00217293">
        <w:rPr>
          <w:rFonts w:cs="Arial"/>
          <w:noProof/>
          <w:szCs w:val="22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548255" cy="485775"/>
            <wp:effectExtent l="0" t="0" r="4445" b="9525"/>
            <wp:wrapNone/>
            <wp:docPr id="1" name="Picture 1" descr="TY_logo_RGB_21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TY_logo_RGB_210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715" w:rsidRPr="00217293">
        <w:rPr>
          <w:rFonts w:cs="Arial"/>
          <w:szCs w:val="22"/>
        </w:rPr>
        <w:tab/>
        <w:t xml:space="preserve">                                                                                         </w:t>
      </w:r>
      <w:r w:rsidRPr="00217293">
        <w:rPr>
          <w:rFonts w:cs="Arial"/>
          <w:b/>
          <w:sz w:val="24"/>
          <w:szCs w:val="24"/>
        </w:rPr>
        <w:t>OPETUSHARJOITTELUN OHJAUSPALKKIO</w:t>
      </w:r>
    </w:p>
    <w:p w:rsidR="009936EF" w:rsidRPr="00217293" w:rsidRDefault="00126C2A" w:rsidP="00126C2A">
      <w:pPr>
        <w:pStyle w:val="Yltunniste"/>
        <w:tabs>
          <w:tab w:val="clear" w:pos="4819"/>
          <w:tab w:val="clear" w:pos="9638"/>
          <w:tab w:val="center" w:pos="4960"/>
          <w:tab w:val="right" w:pos="10065"/>
        </w:tabs>
        <w:rPr>
          <w:rFonts w:cs="Arial"/>
          <w:szCs w:val="22"/>
        </w:rPr>
      </w:pPr>
      <w:r w:rsidRPr="00217293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28DD9" wp14:editId="29388491">
                <wp:simplePos x="0" y="0"/>
                <wp:positionH relativeFrom="column">
                  <wp:posOffset>3943350</wp:posOffset>
                </wp:positionH>
                <wp:positionV relativeFrom="paragraph">
                  <wp:posOffset>83820</wp:posOffset>
                </wp:positionV>
                <wp:extent cx="2695575" cy="781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2A" w:rsidRDefault="008A42F3" w:rsidP="00126C2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Luokanopettaja</w:t>
                            </w:r>
                            <w:r w:rsidR="008627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koulutuksen laskun palautusosoite:</w:t>
                            </w:r>
                          </w:p>
                          <w:p w:rsidR="00E42880" w:rsidRDefault="00A06561" w:rsidP="00126C2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osastosihteeri Tarja Koivusaari</w:t>
                            </w:r>
                          </w:p>
                          <w:p w:rsidR="002974F7" w:rsidRDefault="00126C2A" w:rsidP="00126C2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Kasvatustieteiden </w:t>
                            </w:r>
                            <w:r w:rsidR="002974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tiedekunta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E157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26C2A" w:rsidRDefault="00126C2A" w:rsidP="00126C2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33014 Tampereen yliopisto</w:t>
                            </w:r>
                          </w:p>
                          <w:p w:rsidR="00126C2A" w:rsidRPr="00126C2A" w:rsidRDefault="009B4C76" w:rsidP="00126C2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FD71E8" w:rsidRPr="00FD71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käyntiosoite</w:t>
                            </w:r>
                            <w:r w:rsidR="00FD71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Åkerlundinkatu 5,</w:t>
                            </w:r>
                            <w:r w:rsidR="008E44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Virta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h.</w:t>
                            </w:r>
                            <w:r w:rsidR="00A06561" w:rsidRPr="00A06561">
                              <w:t xml:space="preserve"> </w:t>
                            </w:r>
                            <w:r w:rsidR="00A06561" w:rsidRPr="00A065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245</w:t>
                            </w:r>
                            <w:r w:rsidR="00126C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28D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6.6pt;width:212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">
                <v:textbox>
                  <w:txbxContent>
                    <w:p w:rsidR="00126C2A" w:rsidRDefault="008A42F3" w:rsidP="00126C2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Luokanopettaja</w:t>
                      </w:r>
                      <w:r w:rsidR="00862715">
                        <w:rPr>
                          <w:rFonts w:ascii="Arial" w:hAnsi="Arial" w:cs="Arial"/>
                          <w:sz w:val="16"/>
                          <w:szCs w:val="16"/>
                        </w:rPr>
                        <w:t>koulutuksen laskun palautusosoite:</w:t>
                      </w:r>
                    </w:p>
                    <w:p w:rsidR="00E42880" w:rsidRDefault="00A06561" w:rsidP="00126C2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osastosihteeri Tarja Koivusaari</w:t>
                      </w:r>
                    </w:p>
                    <w:p w:rsidR="002974F7" w:rsidRDefault="00126C2A" w:rsidP="00126C2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Kasvatustieteiden </w:t>
                      </w:r>
                      <w:r w:rsidR="002974F7">
                        <w:rPr>
                          <w:rFonts w:ascii="Arial" w:hAnsi="Arial" w:cs="Arial"/>
                          <w:sz w:val="16"/>
                          <w:szCs w:val="16"/>
                        </w:rPr>
                        <w:t>tiedekunta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E1575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26C2A" w:rsidRDefault="00126C2A" w:rsidP="00126C2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33014 Tampereen yliopisto</w:t>
                      </w:r>
                    </w:p>
                    <w:p w:rsidR="00126C2A" w:rsidRPr="00126C2A" w:rsidRDefault="009B4C76" w:rsidP="00126C2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FD71E8" w:rsidRPr="00FD71E8">
                        <w:rPr>
                          <w:rFonts w:ascii="Arial" w:hAnsi="Arial" w:cs="Arial"/>
                          <w:sz w:val="16"/>
                          <w:szCs w:val="16"/>
                        </w:rPr>
                        <w:t>käyntiosoite</w:t>
                      </w:r>
                      <w:r w:rsidR="00FD71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Åkerlundinkatu 5,</w:t>
                      </w:r>
                      <w:r w:rsidR="008E44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Virta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h.</w:t>
                      </w:r>
                      <w:r w:rsidR="00A06561" w:rsidRPr="00A06561">
                        <w:t xml:space="preserve"> </w:t>
                      </w:r>
                      <w:r w:rsidR="00A06561" w:rsidRPr="00A06561">
                        <w:rPr>
                          <w:rFonts w:ascii="Arial" w:hAnsi="Arial" w:cs="Arial"/>
                          <w:sz w:val="16"/>
                          <w:szCs w:val="16"/>
                        </w:rPr>
                        <w:t>245</w:t>
                      </w:r>
                      <w:r w:rsidR="00126C2A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6679" w:rsidRPr="00217293">
        <w:rPr>
          <w:rFonts w:cs="Arial"/>
          <w:szCs w:val="22"/>
        </w:rPr>
        <w:tab/>
      </w:r>
      <w:r w:rsidR="00556679" w:rsidRPr="00217293">
        <w:rPr>
          <w:rFonts w:cs="Arial"/>
          <w:szCs w:val="22"/>
        </w:rPr>
        <w:tab/>
      </w:r>
    </w:p>
    <w:p w:rsidR="00126C2A" w:rsidRPr="00217293" w:rsidRDefault="00126C2A" w:rsidP="00126C2A">
      <w:pPr>
        <w:pStyle w:val="Yltunniste"/>
        <w:tabs>
          <w:tab w:val="clear" w:pos="4819"/>
          <w:tab w:val="clear" w:pos="9638"/>
          <w:tab w:val="center" w:pos="4960"/>
          <w:tab w:val="right" w:pos="10065"/>
        </w:tabs>
        <w:rPr>
          <w:rFonts w:cs="Arial"/>
          <w:szCs w:val="22"/>
        </w:rPr>
      </w:pPr>
      <w:r w:rsidRPr="00217293">
        <w:rPr>
          <w:rFonts w:cs="Arial"/>
          <w:szCs w:val="22"/>
        </w:rPr>
        <w:tab/>
      </w:r>
      <w:r w:rsidRPr="00217293">
        <w:rPr>
          <w:rFonts w:cs="Arial"/>
          <w:szCs w:val="22"/>
        </w:rPr>
        <w:tab/>
      </w:r>
    </w:p>
    <w:p w:rsidR="009936EF" w:rsidRPr="00217293" w:rsidRDefault="009936EF" w:rsidP="00126C2A">
      <w:pPr>
        <w:pStyle w:val="Yltunniste"/>
        <w:tabs>
          <w:tab w:val="clear" w:pos="4819"/>
          <w:tab w:val="clear" w:pos="9638"/>
          <w:tab w:val="center" w:pos="4960"/>
          <w:tab w:val="right" w:pos="10065"/>
        </w:tabs>
        <w:ind w:left="1080" w:hanging="1080"/>
        <w:rPr>
          <w:rFonts w:cs="Arial"/>
          <w:sz w:val="16"/>
          <w:szCs w:val="16"/>
        </w:rPr>
      </w:pPr>
      <w:r w:rsidRPr="00217293">
        <w:rPr>
          <w:rFonts w:cs="Arial"/>
          <w:szCs w:val="22"/>
        </w:rPr>
        <w:tab/>
      </w:r>
    </w:p>
    <w:p w:rsidR="00E42880" w:rsidRPr="00217293" w:rsidRDefault="009936EF" w:rsidP="00126C2A">
      <w:pPr>
        <w:widowControl w:val="0"/>
        <w:tabs>
          <w:tab w:val="left" w:pos="4962"/>
          <w:tab w:val="right" w:pos="10065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217293">
        <w:rPr>
          <w:rFonts w:ascii="Arial" w:hAnsi="Arial" w:cs="Arial"/>
          <w:b/>
          <w:sz w:val="16"/>
          <w:szCs w:val="16"/>
        </w:rPr>
        <w:t xml:space="preserve">KASVATUSTIETEIDEN </w:t>
      </w:r>
      <w:r w:rsidR="002974F7">
        <w:rPr>
          <w:rFonts w:ascii="Arial" w:hAnsi="Arial" w:cs="Arial"/>
          <w:b/>
          <w:sz w:val="16"/>
          <w:szCs w:val="16"/>
        </w:rPr>
        <w:t>TIEDEKUNTA</w:t>
      </w:r>
      <w:r w:rsidRPr="00217293">
        <w:rPr>
          <w:rFonts w:ascii="Arial" w:hAnsi="Arial" w:cs="Arial"/>
          <w:b/>
          <w:sz w:val="24"/>
          <w:szCs w:val="24"/>
        </w:rPr>
        <w:tab/>
      </w:r>
      <w:r w:rsidR="001513B7" w:rsidRPr="00217293">
        <w:rPr>
          <w:rFonts w:ascii="Arial" w:hAnsi="Arial" w:cs="Arial"/>
          <w:b/>
          <w:sz w:val="24"/>
          <w:szCs w:val="24"/>
        </w:rPr>
        <w:br/>
      </w:r>
      <w:r w:rsidR="00E42880" w:rsidRPr="00217293">
        <w:rPr>
          <w:rFonts w:ascii="Arial" w:hAnsi="Arial" w:cs="Arial"/>
          <w:sz w:val="18"/>
          <w:szCs w:val="18"/>
        </w:rPr>
        <w:t xml:space="preserve"> </w:t>
      </w:r>
    </w:p>
    <w:p w:rsidR="008A5B84" w:rsidRDefault="008A5B84" w:rsidP="00126C2A">
      <w:pPr>
        <w:widowControl w:val="0"/>
        <w:tabs>
          <w:tab w:val="left" w:pos="4962"/>
          <w:tab w:val="right" w:pos="10065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A50340" w:rsidRPr="00217293" w:rsidRDefault="00E42880" w:rsidP="00126C2A">
      <w:pPr>
        <w:widowControl w:val="0"/>
        <w:tabs>
          <w:tab w:val="left" w:pos="4962"/>
          <w:tab w:val="right" w:pos="10065"/>
        </w:tabs>
        <w:spacing w:line="240" w:lineRule="auto"/>
        <w:rPr>
          <w:rFonts w:ascii="Arial" w:hAnsi="Arial" w:cs="Arial"/>
          <w:sz w:val="18"/>
          <w:szCs w:val="18"/>
        </w:rPr>
      </w:pPr>
      <w:r w:rsidRPr="00217293">
        <w:rPr>
          <w:rFonts w:ascii="Arial" w:hAnsi="Arial" w:cs="Arial"/>
          <w:sz w:val="18"/>
          <w:szCs w:val="18"/>
        </w:rPr>
        <w:t>Ohjaavan opettajan tiedot</w:t>
      </w:r>
    </w:p>
    <w:tbl>
      <w:tblPr>
        <w:tblW w:w="10491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left w:w="120" w:type="dxa"/>
          <w:bottom w:w="57" w:type="dxa"/>
          <w:right w:w="120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985"/>
        <w:gridCol w:w="3402"/>
      </w:tblGrid>
      <w:tr w:rsidR="00A50340" w:rsidRPr="00217293" w:rsidTr="00396134">
        <w:trPr>
          <w:trHeight w:hRule="exact" w:val="680"/>
        </w:trPr>
        <w:tc>
          <w:tcPr>
            <w:tcW w:w="7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340" w:rsidRPr="00217293" w:rsidRDefault="00A50340" w:rsidP="001513B7">
            <w:pPr>
              <w:pStyle w:val="Otsikko1"/>
              <w:rPr>
                <w:b w:val="0"/>
                <w:bCs w:val="0"/>
                <w:sz w:val="18"/>
                <w:szCs w:val="18"/>
              </w:rPr>
            </w:pPr>
            <w:r w:rsidRPr="00217293">
              <w:rPr>
                <w:b w:val="0"/>
                <w:bCs w:val="0"/>
                <w:sz w:val="18"/>
                <w:szCs w:val="18"/>
              </w:rPr>
              <w:t>Sukunimi</w:t>
            </w:r>
          </w:p>
          <w:bookmarkStart w:id="0" w:name="Teksti24"/>
          <w:p w:rsidR="00A50340" w:rsidRPr="00217293" w:rsidRDefault="00A50340" w:rsidP="001513B7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2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2172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7293">
              <w:rPr>
                <w:rFonts w:ascii="Arial" w:hAnsi="Arial" w:cs="Arial"/>
                <w:sz w:val="18"/>
                <w:szCs w:val="18"/>
              </w:rPr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340" w:rsidRPr="00217293" w:rsidRDefault="00A50340" w:rsidP="001513B7">
            <w:pPr>
              <w:pStyle w:val="Otsikko1"/>
              <w:rPr>
                <w:b w:val="0"/>
                <w:bCs w:val="0"/>
                <w:sz w:val="18"/>
                <w:szCs w:val="18"/>
              </w:rPr>
            </w:pPr>
            <w:r w:rsidRPr="00217293">
              <w:rPr>
                <w:b w:val="0"/>
                <w:bCs w:val="0"/>
                <w:sz w:val="18"/>
                <w:szCs w:val="18"/>
              </w:rPr>
              <w:t>Henkilötunnus</w:t>
            </w:r>
          </w:p>
          <w:bookmarkStart w:id="1" w:name="Teksti25"/>
          <w:p w:rsidR="00A50340" w:rsidRPr="00217293" w:rsidRDefault="00A50340" w:rsidP="001513B7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2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2172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7293">
              <w:rPr>
                <w:rFonts w:ascii="Arial" w:hAnsi="Arial" w:cs="Arial"/>
                <w:sz w:val="18"/>
                <w:szCs w:val="18"/>
              </w:rPr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50340" w:rsidRPr="00217293" w:rsidTr="00396134">
        <w:trPr>
          <w:trHeight w:hRule="exact" w:val="680"/>
        </w:trPr>
        <w:tc>
          <w:tcPr>
            <w:tcW w:w="7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340" w:rsidRPr="00217293" w:rsidRDefault="00A50340" w:rsidP="001513B7">
            <w:pPr>
              <w:pStyle w:val="Otsikko1"/>
              <w:rPr>
                <w:b w:val="0"/>
                <w:bCs w:val="0"/>
                <w:sz w:val="18"/>
                <w:szCs w:val="18"/>
              </w:rPr>
            </w:pPr>
            <w:r w:rsidRPr="00217293">
              <w:rPr>
                <w:b w:val="0"/>
                <w:bCs w:val="0"/>
                <w:sz w:val="18"/>
                <w:szCs w:val="18"/>
              </w:rPr>
              <w:t>Etunimet</w:t>
            </w:r>
          </w:p>
          <w:p w:rsidR="00A50340" w:rsidRPr="00217293" w:rsidRDefault="00217293" w:rsidP="00217293">
            <w:pPr>
              <w:spacing w:before="120" w:line="240" w:lineRule="auto"/>
              <w:rPr>
                <w:rFonts w:ascii="Arial" w:hAnsi="Arial" w:cs="Arial"/>
              </w:rPr>
            </w:pPr>
            <w:r w:rsidRPr="002172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2172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7293">
              <w:rPr>
                <w:rFonts w:ascii="Arial" w:hAnsi="Arial" w:cs="Arial"/>
                <w:sz w:val="18"/>
                <w:szCs w:val="18"/>
              </w:rPr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bookmarkStart w:id="2" w:name="Teksti22"/>
          <w:p w:rsidR="00A50340" w:rsidRPr="00217293" w:rsidRDefault="00A50340" w:rsidP="001513B7">
            <w:pPr>
              <w:spacing w:line="240" w:lineRule="auto"/>
              <w:rPr>
                <w:rFonts w:ascii="Arial" w:hAnsi="Arial" w:cs="Arial"/>
              </w:rPr>
            </w:pPr>
            <w:r w:rsidRPr="002172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2172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7293">
              <w:rPr>
                <w:rFonts w:ascii="Arial" w:hAnsi="Arial" w:cs="Arial"/>
                <w:sz w:val="18"/>
                <w:szCs w:val="18"/>
              </w:rPr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340" w:rsidRPr="00217293" w:rsidRDefault="00A50340" w:rsidP="001513B7">
            <w:pPr>
              <w:pStyle w:val="Otsikko1"/>
              <w:rPr>
                <w:b w:val="0"/>
                <w:bCs w:val="0"/>
                <w:sz w:val="18"/>
                <w:szCs w:val="18"/>
              </w:rPr>
            </w:pPr>
            <w:r w:rsidRPr="00217293">
              <w:rPr>
                <w:b w:val="0"/>
                <w:bCs w:val="0"/>
                <w:sz w:val="18"/>
                <w:szCs w:val="18"/>
              </w:rPr>
              <w:t>Puhelin</w:t>
            </w:r>
          </w:p>
          <w:p w:rsidR="00A50340" w:rsidRPr="00217293" w:rsidRDefault="00A50340" w:rsidP="001513B7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2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" w:name="Teksti27"/>
            <w:r w:rsidRPr="002172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7293">
              <w:rPr>
                <w:rFonts w:ascii="Arial" w:hAnsi="Arial" w:cs="Arial"/>
                <w:sz w:val="18"/>
                <w:szCs w:val="18"/>
              </w:rPr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50340" w:rsidRPr="00217293" w:rsidTr="00396134">
        <w:trPr>
          <w:trHeight w:hRule="exact" w:val="680"/>
        </w:trPr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340" w:rsidRPr="00217293" w:rsidRDefault="00A50340" w:rsidP="001513B7">
            <w:pPr>
              <w:pStyle w:val="Otsikko1"/>
              <w:rPr>
                <w:b w:val="0"/>
                <w:bCs w:val="0"/>
                <w:sz w:val="18"/>
                <w:szCs w:val="18"/>
              </w:rPr>
            </w:pPr>
            <w:r w:rsidRPr="00217293">
              <w:rPr>
                <w:b w:val="0"/>
                <w:bCs w:val="0"/>
                <w:sz w:val="18"/>
                <w:szCs w:val="18"/>
              </w:rPr>
              <w:t>Kotiosoite</w:t>
            </w:r>
          </w:p>
          <w:p w:rsidR="00A50340" w:rsidRPr="00217293" w:rsidRDefault="00A50340" w:rsidP="007C0223">
            <w:pPr>
              <w:pStyle w:val="Otsikko1"/>
              <w:spacing w:before="120"/>
              <w:rPr>
                <w:b w:val="0"/>
                <w:bCs w:val="0"/>
                <w:sz w:val="18"/>
                <w:szCs w:val="18"/>
              </w:rPr>
            </w:pPr>
            <w:r w:rsidRPr="00217293">
              <w:rPr>
                <w:b w:val="0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17293">
              <w:rPr>
                <w:b w:val="0"/>
                <w:sz w:val="18"/>
                <w:szCs w:val="18"/>
              </w:rPr>
              <w:instrText xml:space="preserve"> FORMTEXT </w:instrText>
            </w:r>
            <w:r w:rsidRPr="00217293">
              <w:rPr>
                <w:b w:val="0"/>
                <w:sz w:val="18"/>
                <w:szCs w:val="18"/>
              </w:rPr>
            </w:r>
            <w:r w:rsidRPr="00217293">
              <w:rPr>
                <w:b w:val="0"/>
                <w:sz w:val="18"/>
                <w:szCs w:val="18"/>
              </w:rPr>
              <w:fldChar w:fldCharType="separate"/>
            </w:r>
            <w:r w:rsidRPr="00217293">
              <w:rPr>
                <w:b w:val="0"/>
                <w:noProof/>
                <w:sz w:val="18"/>
                <w:szCs w:val="18"/>
              </w:rPr>
              <w:t> </w:t>
            </w:r>
            <w:r w:rsidRPr="00217293">
              <w:rPr>
                <w:b w:val="0"/>
                <w:noProof/>
                <w:sz w:val="18"/>
                <w:szCs w:val="18"/>
              </w:rPr>
              <w:t> </w:t>
            </w:r>
            <w:r w:rsidRPr="00217293">
              <w:rPr>
                <w:b w:val="0"/>
                <w:noProof/>
                <w:sz w:val="18"/>
                <w:szCs w:val="18"/>
              </w:rPr>
              <w:t> </w:t>
            </w:r>
            <w:r w:rsidRPr="00217293">
              <w:rPr>
                <w:b w:val="0"/>
                <w:noProof/>
                <w:sz w:val="18"/>
                <w:szCs w:val="18"/>
              </w:rPr>
              <w:t> </w:t>
            </w:r>
            <w:r w:rsidRPr="00217293">
              <w:rPr>
                <w:b w:val="0"/>
                <w:noProof/>
                <w:sz w:val="18"/>
                <w:szCs w:val="18"/>
              </w:rPr>
              <w:t> </w:t>
            </w:r>
            <w:r w:rsidRPr="00217293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340" w:rsidRPr="00217293" w:rsidRDefault="00A50340" w:rsidP="001513B7">
            <w:pPr>
              <w:pStyle w:val="Otsikko1"/>
              <w:rPr>
                <w:b w:val="0"/>
                <w:bCs w:val="0"/>
                <w:sz w:val="18"/>
                <w:szCs w:val="18"/>
              </w:rPr>
            </w:pPr>
            <w:r w:rsidRPr="00217293">
              <w:rPr>
                <w:b w:val="0"/>
                <w:bCs w:val="0"/>
                <w:sz w:val="18"/>
                <w:szCs w:val="18"/>
              </w:rPr>
              <w:t>Postinumero</w:t>
            </w:r>
          </w:p>
          <w:p w:rsidR="00A50340" w:rsidRPr="00217293" w:rsidRDefault="00A50340" w:rsidP="001513B7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2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2172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7293">
              <w:rPr>
                <w:rFonts w:ascii="Arial" w:hAnsi="Arial" w:cs="Arial"/>
                <w:sz w:val="18"/>
                <w:szCs w:val="18"/>
              </w:rPr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50340" w:rsidRPr="00217293" w:rsidRDefault="00A50340" w:rsidP="001513B7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0340" w:rsidRPr="00217293" w:rsidRDefault="00A50340" w:rsidP="001513B7">
            <w:pPr>
              <w:pStyle w:val="Otsikko1"/>
              <w:rPr>
                <w:b w:val="0"/>
                <w:bCs w:val="0"/>
                <w:sz w:val="18"/>
                <w:szCs w:val="18"/>
              </w:rPr>
            </w:pPr>
            <w:r w:rsidRPr="00217293">
              <w:rPr>
                <w:b w:val="0"/>
                <w:bCs w:val="0"/>
                <w:sz w:val="18"/>
                <w:szCs w:val="18"/>
              </w:rPr>
              <w:t>Postitoimipaikka</w:t>
            </w:r>
          </w:p>
          <w:p w:rsidR="00A50340" w:rsidRPr="00217293" w:rsidRDefault="00A50340" w:rsidP="001513B7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2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2172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7293">
              <w:rPr>
                <w:rFonts w:ascii="Arial" w:hAnsi="Arial" w:cs="Arial"/>
                <w:sz w:val="18"/>
                <w:szCs w:val="18"/>
              </w:rPr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2044" w:rsidRPr="00217293" w:rsidTr="00695FD8">
        <w:trPr>
          <w:trHeight w:hRule="exact" w:val="680"/>
        </w:trPr>
        <w:tc>
          <w:tcPr>
            <w:tcW w:w="104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044" w:rsidRPr="00217293" w:rsidRDefault="00312044" w:rsidP="00312044">
            <w:pPr>
              <w:pStyle w:val="Otsikko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Sähköposti</w:t>
            </w:r>
            <w:r w:rsidRPr="00217293">
              <w:rPr>
                <w:b w:val="0"/>
                <w:bCs w:val="0"/>
                <w:sz w:val="18"/>
                <w:szCs w:val="18"/>
              </w:rPr>
              <w:t>osoite</w:t>
            </w:r>
          </w:p>
          <w:p w:rsidR="00312044" w:rsidRPr="00217293" w:rsidRDefault="00312044" w:rsidP="00312044">
            <w:pPr>
              <w:pStyle w:val="Otsikko1"/>
              <w:spacing w:before="120"/>
              <w:rPr>
                <w:b w:val="0"/>
                <w:bCs w:val="0"/>
                <w:sz w:val="18"/>
                <w:szCs w:val="18"/>
              </w:rPr>
            </w:pPr>
            <w:r w:rsidRPr="00217293">
              <w:rPr>
                <w:b w:val="0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17293">
              <w:rPr>
                <w:b w:val="0"/>
                <w:sz w:val="18"/>
                <w:szCs w:val="18"/>
              </w:rPr>
              <w:instrText xml:space="preserve"> FORMTEXT </w:instrText>
            </w:r>
            <w:r w:rsidRPr="00217293">
              <w:rPr>
                <w:b w:val="0"/>
                <w:sz w:val="18"/>
                <w:szCs w:val="18"/>
              </w:rPr>
            </w:r>
            <w:r w:rsidRPr="00217293">
              <w:rPr>
                <w:b w:val="0"/>
                <w:sz w:val="18"/>
                <w:szCs w:val="18"/>
              </w:rPr>
              <w:fldChar w:fldCharType="separate"/>
            </w:r>
            <w:r w:rsidRPr="00217293">
              <w:rPr>
                <w:b w:val="0"/>
                <w:noProof/>
                <w:sz w:val="18"/>
                <w:szCs w:val="18"/>
              </w:rPr>
              <w:t> </w:t>
            </w:r>
            <w:r w:rsidRPr="00217293">
              <w:rPr>
                <w:b w:val="0"/>
                <w:noProof/>
                <w:sz w:val="18"/>
                <w:szCs w:val="18"/>
              </w:rPr>
              <w:t> </w:t>
            </w:r>
            <w:r w:rsidRPr="00217293">
              <w:rPr>
                <w:b w:val="0"/>
                <w:noProof/>
                <w:sz w:val="18"/>
                <w:szCs w:val="18"/>
              </w:rPr>
              <w:t> </w:t>
            </w:r>
            <w:r w:rsidRPr="00217293">
              <w:rPr>
                <w:b w:val="0"/>
                <w:noProof/>
                <w:sz w:val="18"/>
                <w:szCs w:val="18"/>
              </w:rPr>
              <w:t> </w:t>
            </w:r>
            <w:r w:rsidRPr="00217293">
              <w:rPr>
                <w:b w:val="0"/>
                <w:noProof/>
                <w:sz w:val="18"/>
                <w:szCs w:val="18"/>
              </w:rPr>
              <w:t> </w:t>
            </w:r>
            <w:r w:rsidRPr="00217293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312044" w:rsidRPr="00217293" w:rsidTr="00E453C4">
        <w:trPr>
          <w:trHeight w:hRule="exact" w:val="1507"/>
        </w:trPr>
        <w:tc>
          <w:tcPr>
            <w:tcW w:w="104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044" w:rsidRPr="00217293" w:rsidRDefault="00312044" w:rsidP="00312044">
            <w:pPr>
              <w:pStyle w:val="Otsikko1"/>
              <w:rPr>
                <w:b w:val="0"/>
                <w:bCs w:val="0"/>
                <w:sz w:val="18"/>
                <w:szCs w:val="18"/>
              </w:rPr>
            </w:pPr>
            <w:r w:rsidRPr="00217293">
              <w:rPr>
                <w:b w:val="0"/>
                <w:bCs w:val="0"/>
                <w:sz w:val="18"/>
                <w:szCs w:val="18"/>
              </w:rPr>
              <w:t xml:space="preserve">IBAN – tilinumero </w:t>
            </w:r>
          </w:p>
          <w:p w:rsidR="00312044" w:rsidRDefault="00312044" w:rsidP="00312044">
            <w:pPr>
              <w:widowControl w:val="0"/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2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2172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7293">
              <w:rPr>
                <w:rFonts w:ascii="Arial" w:hAnsi="Arial" w:cs="Arial"/>
                <w:sz w:val="18"/>
                <w:szCs w:val="18"/>
              </w:rPr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453C4" w:rsidRDefault="00E453C4" w:rsidP="00E453C4">
            <w:pPr>
              <w:widowControl w:val="0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Palkkalaskelma toimitetaan sähköisesti verkkopankkiisi. </w:t>
            </w:r>
            <w:r>
              <w:rPr>
                <w:rFonts w:ascii="Arial" w:hAnsi="Arial" w:cs="Arial"/>
                <w:sz w:val="18"/>
                <w:szCs w:val="18"/>
              </w:rPr>
              <w:t>Palkkalaskelma on luettavissa pankkisi verkkopalkkapalvelussa.</w:t>
            </w:r>
          </w:p>
          <w:p w:rsidR="00E453C4" w:rsidRDefault="00E453C4" w:rsidP="00E453C4">
            <w:pPr>
              <w:widowControl w:val="0"/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_</w:instrText>
            </w:r>
            <w:r w:rsidR="000B53FA">
              <w:rPr>
                <w:sz w:val="18"/>
                <w:szCs w:val="18"/>
              </w:rPr>
            </w:r>
            <w:r w:rsidR="000B53F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Haluan palkkalaskelmani postitse kotiosoitteeseeni.</w:t>
            </w:r>
          </w:p>
          <w:p w:rsidR="00E453C4" w:rsidRPr="00217293" w:rsidRDefault="00E453C4" w:rsidP="00312044">
            <w:pPr>
              <w:widowControl w:val="0"/>
              <w:spacing w:before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044" w:rsidRPr="00217293" w:rsidTr="00796021">
        <w:trPr>
          <w:trHeight w:hRule="exact" w:val="680"/>
        </w:trPr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2044" w:rsidRPr="00217293" w:rsidRDefault="00312044" w:rsidP="00312044">
            <w:pPr>
              <w:pStyle w:val="Otsikko1"/>
              <w:rPr>
                <w:b w:val="0"/>
                <w:bCs w:val="0"/>
                <w:sz w:val="18"/>
                <w:szCs w:val="18"/>
              </w:rPr>
            </w:pPr>
            <w:r w:rsidRPr="00217293">
              <w:rPr>
                <w:b w:val="0"/>
                <w:bCs w:val="0"/>
                <w:sz w:val="18"/>
                <w:szCs w:val="18"/>
              </w:rPr>
              <w:t>Verotuskunta</w:t>
            </w:r>
          </w:p>
          <w:bookmarkStart w:id="4" w:name="Teksti9"/>
          <w:p w:rsidR="00312044" w:rsidRPr="00217293" w:rsidRDefault="00312044" w:rsidP="00312044">
            <w:pPr>
              <w:spacing w:before="120" w:line="240" w:lineRule="auto"/>
              <w:rPr>
                <w:rFonts w:ascii="Arial" w:hAnsi="Arial" w:cs="Arial"/>
              </w:rPr>
            </w:pPr>
            <w:r w:rsidRPr="002172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172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7293">
              <w:rPr>
                <w:rFonts w:ascii="Arial" w:hAnsi="Arial" w:cs="Arial"/>
                <w:sz w:val="18"/>
                <w:szCs w:val="18"/>
              </w:rPr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2044" w:rsidRPr="00217293" w:rsidRDefault="00312044" w:rsidP="00312044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72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172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53FA">
              <w:rPr>
                <w:rFonts w:ascii="Arial" w:hAnsi="Arial" w:cs="Arial"/>
                <w:sz w:val="18"/>
                <w:szCs w:val="18"/>
              </w:rPr>
            </w:r>
            <w:r w:rsidR="000B5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17293">
              <w:rPr>
                <w:rFonts w:ascii="Arial" w:hAnsi="Arial" w:cs="Arial"/>
                <w:sz w:val="18"/>
                <w:szCs w:val="18"/>
              </w:rPr>
              <w:t xml:space="preserve">  Verokortti liitteenä</w:t>
            </w:r>
          </w:p>
          <w:p w:rsidR="00312044" w:rsidRPr="00217293" w:rsidRDefault="00312044" w:rsidP="00312044">
            <w:pPr>
              <w:widowControl w:val="0"/>
              <w:spacing w:after="0" w:line="240" w:lineRule="auto"/>
              <w:ind w:left="7257" w:hanging="7257"/>
              <w:rPr>
                <w:rFonts w:ascii="Arial" w:hAnsi="Arial" w:cs="Arial"/>
                <w:sz w:val="18"/>
                <w:szCs w:val="18"/>
              </w:rPr>
            </w:pPr>
            <w:r w:rsidRPr="002172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172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53FA">
              <w:rPr>
                <w:rFonts w:ascii="Arial" w:hAnsi="Arial" w:cs="Arial"/>
                <w:sz w:val="18"/>
                <w:szCs w:val="18"/>
              </w:rPr>
            </w:r>
            <w:r w:rsidR="000B53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17293">
              <w:rPr>
                <w:rFonts w:ascii="Arial" w:hAnsi="Arial" w:cs="Arial"/>
                <w:sz w:val="18"/>
                <w:szCs w:val="18"/>
              </w:rPr>
              <w:t xml:space="preserve">   Ei verokorttia liitteenä, peritään 60 %</w:t>
            </w:r>
          </w:p>
          <w:p w:rsidR="00312044" w:rsidRPr="00217293" w:rsidRDefault="00312044" w:rsidP="00312044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12044" w:rsidRPr="00217293" w:rsidTr="00796021">
        <w:trPr>
          <w:trHeight w:hRule="exact" w:val="536"/>
        </w:trPr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044" w:rsidRPr="00217293" w:rsidRDefault="00312044" w:rsidP="00312044">
            <w:pPr>
              <w:pStyle w:val="Otsikko1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044" w:rsidRPr="00217293" w:rsidRDefault="00312044" w:rsidP="00312044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044" w:rsidRPr="00217293" w:rsidTr="00796021">
        <w:trPr>
          <w:trHeight w:hRule="exact" w:val="454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312044" w:rsidRPr="00217293" w:rsidRDefault="00312044" w:rsidP="00312044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b/>
              </w:rPr>
            </w:pPr>
            <w:r w:rsidRPr="00217293">
              <w:rPr>
                <w:rFonts w:ascii="Arial" w:hAnsi="Arial" w:cs="Arial"/>
                <w:b/>
              </w:rPr>
              <w:t>OPETUSHARJOITTELUN OHJAUS LUOKANOPETTAJAN OPINNOISSA</w:t>
            </w:r>
          </w:p>
          <w:p w:rsidR="00312044" w:rsidRPr="00217293" w:rsidRDefault="00312044" w:rsidP="00312044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b/>
              </w:rPr>
            </w:pPr>
            <w:proofErr w:type="spellStart"/>
            <w:r w:rsidRPr="00217293">
              <w:rPr>
                <w:rFonts w:ascii="Arial" w:hAnsi="Arial" w:cs="Arial"/>
                <w:b/>
              </w:rPr>
              <w:t>va</w:t>
            </w:r>
            <w:proofErr w:type="spellEnd"/>
          </w:p>
          <w:p w:rsidR="00312044" w:rsidRPr="00217293" w:rsidRDefault="00312044" w:rsidP="00312044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b/>
              </w:rPr>
            </w:pPr>
            <w:r w:rsidRPr="00217293">
              <w:rPr>
                <w:rFonts w:ascii="Arial" w:hAnsi="Arial" w:cs="Arial"/>
                <w:b/>
              </w:rPr>
              <w:br/>
            </w:r>
          </w:p>
        </w:tc>
      </w:tr>
      <w:tr w:rsidR="00312044" w:rsidRPr="00217293" w:rsidTr="000B21C4">
        <w:trPr>
          <w:trHeight w:hRule="exact" w:val="1001"/>
        </w:trPr>
        <w:tc>
          <w:tcPr>
            <w:tcW w:w="1049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044" w:rsidRPr="00217293" w:rsidRDefault="00312044" w:rsidP="002D0BDE">
            <w:pPr>
              <w:widowControl w:val="0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ind w:left="609" w:firstLine="19"/>
              <w:rPr>
                <w:rFonts w:ascii="Arial" w:hAnsi="Arial" w:cs="Arial"/>
                <w:b/>
                <w:sz w:val="18"/>
                <w:szCs w:val="18"/>
              </w:rPr>
            </w:pPr>
            <w:r w:rsidRPr="00217293">
              <w:rPr>
                <w:rFonts w:ascii="Arial" w:hAnsi="Arial" w:cs="Arial"/>
                <w:b/>
                <w:sz w:val="18"/>
                <w:szCs w:val="18"/>
              </w:rPr>
              <w:t xml:space="preserve">KASP4 Opetus, ohjaus ja oppiminen, orientaatioharjoittelu (2 op) –opintojakson ohjauksesta maksetaan </w:t>
            </w:r>
            <w:r w:rsidR="002D0BDE">
              <w:rPr>
                <w:rFonts w:ascii="Arial" w:hAnsi="Arial" w:cs="Arial"/>
                <w:b/>
                <w:sz w:val="18"/>
                <w:szCs w:val="18"/>
              </w:rPr>
              <w:t xml:space="preserve">palkkiona </w:t>
            </w:r>
            <w:r w:rsidR="000B53FA">
              <w:rPr>
                <w:rFonts w:ascii="Arial" w:hAnsi="Arial" w:cs="Arial"/>
                <w:b/>
                <w:sz w:val="18"/>
                <w:szCs w:val="18"/>
              </w:rPr>
              <w:t>42,20</w:t>
            </w:r>
            <w:bookmarkStart w:id="5" w:name="_GoBack"/>
            <w:bookmarkEnd w:id="5"/>
            <w:r w:rsidRPr="00217293">
              <w:rPr>
                <w:rFonts w:ascii="Arial" w:hAnsi="Arial" w:cs="Arial"/>
                <w:b/>
                <w:sz w:val="18"/>
                <w:szCs w:val="18"/>
              </w:rPr>
              <w:t xml:space="preserve"> euroa.</w:t>
            </w:r>
            <w:r w:rsidRPr="00217293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17293">
              <w:rPr>
                <w:rFonts w:ascii="Arial" w:hAnsi="Arial" w:cs="Arial"/>
                <w:sz w:val="18"/>
                <w:szCs w:val="18"/>
              </w:rPr>
              <w:t xml:space="preserve">Lisätietoja opetusharjoittelun ohjaajalle: </w:t>
            </w:r>
            <w:hyperlink r:id="rId6" w:history="1">
              <w:r w:rsidRPr="00217293">
                <w:rPr>
                  <w:rStyle w:val="Hyperlinkki"/>
                  <w:rFonts w:ascii="Arial" w:hAnsi="Arial" w:cs="Arial"/>
                  <w:sz w:val="18"/>
                  <w:szCs w:val="18"/>
                </w:rPr>
                <w:t>http://www.uta.fi/edu/esittely/opetusharjoittelun-ohjaajalle/luokanopettaja.html</w:t>
              </w:r>
            </w:hyperlink>
          </w:p>
          <w:p w:rsidR="00312044" w:rsidRPr="00217293" w:rsidRDefault="00312044" w:rsidP="002D0BDE">
            <w:pPr>
              <w:widowControl w:val="0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ind w:left="609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2044" w:rsidRPr="00217293" w:rsidRDefault="00312044" w:rsidP="002D0BDE">
            <w:pPr>
              <w:widowControl w:val="0"/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ind w:left="609" w:hanging="448"/>
              <w:rPr>
                <w:rFonts w:ascii="Arial" w:hAnsi="Arial" w:cs="Arial"/>
                <w:b/>
              </w:rPr>
            </w:pPr>
          </w:p>
        </w:tc>
      </w:tr>
      <w:tr w:rsidR="00312044" w:rsidRPr="00217293" w:rsidTr="000061FD">
        <w:trPr>
          <w:trHeight w:hRule="exact" w:val="789"/>
        </w:trPr>
        <w:tc>
          <w:tcPr>
            <w:tcW w:w="104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044" w:rsidRPr="00217293" w:rsidRDefault="00312044" w:rsidP="00312044">
            <w:pPr>
              <w:pStyle w:val="Otsikko1"/>
              <w:rPr>
                <w:b w:val="0"/>
                <w:sz w:val="18"/>
                <w:szCs w:val="18"/>
              </w:rPr>
            </w:pPr>
            <w:r w:rsidRPr="00217293">
              <w:rPr>
                <w:b w:val="0"/>
                <w:sz w:val="18"/>
                <w:szCs w:val="18"/>
              </w:rPr>
              <w:t>Harjoitteluoppilaitos tai –organisaatio</w:t>
            </w:r>
          </w:p>
          <w:p w:rsidR="00312044" w:rsidRPr="00217293" w:rsidRDefault="00312044" w:rsidP="00312044">
            <w:pPr>
              <w:spacing w:before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172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172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7293">
              <w:rPr>
                <w:rFonts w:ascii="Arial" w:hAnsi="Arial" w:cs="Arial"/>
                <w:sz w:val="18"/>
                <w:szCs w:val="18"/>
              </w:rPr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2044" w:rsidRPr="00217293" w:rsidTr="003D4F0E">
        <w:trPr>
          <w:trHeight w:hRule="exact" w:val="802"/>
        </w:trPr>
        <w:tc>
          <w:tcPr>
            <w:tcW w:w="104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044" w:rsidRPr="00217293" w:rsidRDefault="00312044" w:rsidP="00312044">
            <w:pPr>
              <w:pStyle w:val="Otsikko1"/>
              <w:rPr>
                <w:b w:val="0"/>
                <w:sz w:val="18"/>
                <w:szCs w:val="18"/>
              </w:rPr>
            </w:pPr>
            <w:r w:rsidRPr="00217293">
              <w:rPr>
                <w:b w:val="0"/>
                <w:sz w:val="18"/>
                <w:szCs w:val="18"/>
              </w:rPr>
              <w:t>Ohjattavan opiskelijan nimi</w:t>
            </w:r>
          </w:p>
          <w:p w:rsidR="00312044" w:rsidRPr="00217293" w:rsidRDefault="00312044" w:rsidP="00312044">
            <w:pPr>
              <w:pStyle w:val="Otsikko1"/>
              <w:spacing w:before="120" w:after="200"/>
              <w:rPr>
                <w:b w:val="0"/>
                <w:sz w:val="18"/>
                <w:szCs w:val="18"/>
              </w:rPr>
            </w:pPr>
            <w:r w:rsidRPr="00217293">
              <w:rPr>
                <w:sz w:val="18"/>
                <w:szCs w:val="18"/>
              </w:rPr>
              <w:t xml:space="preserve"> </w:t>
            </w:r>
            <w:r w:rsidRPr="00217293">
              <w:rPr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17293">
              <w:rPr>
                <w:sz w:val="18"/>
                <w:szCs w:val="18"/>
              </w:rPr>
              <w:instrText xml:space="preserve"> FORMTEXT </w:instrText>
            </w:r>
            <w:r w:rsidRPr="00217293">
              <w:rPr>
                <w:sz w:val="18"/>
                <w:szCs w:val="18"/>
              </w:rPr>
            </w:r>
            <w:r w:rsidRPr="00217293">
              <w:rPr>
                <w:sz w:val="18"/>
                <w:szCs w:val="18"/>
              </w:rPr>
              <w:fldChar w:fldCharType="separate"/>
            </w:r>
            <w:r w:rsidRPr="00217293">
              <w:rPr>
                <w:noProof/>
                <w:sz w:val="18"/>
                <w:szCs w:val="18"/>
              </w:rPr>
              <w:t> </w:t>
            </w:r>
            <w:r w:rsidRPr="00217293">
              <w:rPr>
                <w:noProof/>
                <w:sz w:val="18"/>
                <w:szCs w:val="18"/>
              </w:rPr>
              <w:t> </w:t>
            </w:r>
            <w:r w:rsidRPr="00217293">
              <w:rPr>
                <w:noProof/>
                <w:sz w:val="18"/>
                <w:szCs w:val="18"/>
              </w:rPr>
              <w:t> </w:t>
            </w:r>
            <w:r w:rsidRPr="00217293">
              <w:rPr>
                <w:noProof/>
                <w:sz w:val="18"/>
                <w:szCs w:val="18"/>
              </w:rPr>
              <w:t> </w:t>
            </w:r>
            <w:r w:rsidRPr="00217293">
              <w:rPr>
                <w:noProof/>
                <w:sz w:val="18"/>
                <w:szCs w:val="18"/>
              </w:rPr>
              <w:t> </w:t>
            </w:r>
            <w:r w:rsidRPr="00217293">
              <w:rPr>
                <w:sz w:val="18"/>
                <w:szCs w:val="18"/>
              </w:rPr>
              <w:fldChar w:fldCharType="end"/>
            </w:r>
          </w:p>
        </w:tc>
      </w:tr>
      <w:tr w:rsidR="00312044" w:rsidRPr="00217293" w:rsidTr="00796021">
        <w:trPr>
          <w:trHeight w:hRule="exact" w:val="946"/>
        </w:trPr>
        <w:tc>
          <w:tcPr>
            <w:tcW w:w="1049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2044" w:rsidRPr="00217293" w:rsidRDefault="00312044" w:rsidP="00312044">
            <w:pPr>
              <w:pStyle w:val="Otsikko1"/>
              <w:rPr>
                <w:b w:val="0"/>
                <w:sz w:val="18"/>
                <w:szCs w:val="18"/>
              </w:rPr>
            </w:pPr>
            <w:r w:rsidRPr="00217293">
              <w:rPr>
                <w:b w:val="0"/>
                <w:sz w:val="18"/>
                <w:szCs w:val="18"/>
              </w:rPr>
              <w:t>Harjoittelun ajankohta</w:t>
            </w:r>
          </w:p>
          <w:p w:rsidR="00312044" w:rsidRPr="00217293" w:rsidRDefault="00312044" w:rsidP="00312044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172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7293">
              <w:rPr>
                <w:rFonts w:ascii="Arial" w:hAnsi="Arial" w:cs="Arial"/>
                <w:sz w:val="18"/>
                <w:szCs w:val="18"/>
              </w:rPr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72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2044" w:rsidRPr="00217293" w:rsidTr="00796021">
        <w:trPr>
          <w:trHeight w:hRule="exact" w:val="480"/>
        </w:trPr>
        <w:tc>
          <w:tcPr>
            <w:tcW w:w="10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044" w:rsidRPr="00217293" w:rsidRDefault="00312044" w:rsidP="00312044">
            <w:pPr>
              <w:pStyle w:val="Otsikko1"/>
              <w:rPr>
                <w:b w:val="0"/>
                <w:sz w:val="18"/>
                <w:szCs w:val="18"/>
              </w:rPr>
            </w:pPr>
          </w:p>
        </w:tc>
      </w:tr>
      <w:tr w:rsidR="00312044" w:rsidRPr="00217293" w:rsidTr="00796021">
        <w:trPr>
          <w:trHeight w:hRule="exact" w:val="793"/>
        </w:trPr>
        <w:tc>
          <w:tcPr>
            <w:tcW w:w="35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044" w:rsidRPr="00217293" w:rsidRDefault="00312044" w:rsidP="00312044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17293">
              <w:rPr>
                <w:rFonts w:ascii="Arial" w:hAnsi="Arial" w:cs="Arial"/>
                <w:b/>
                <w:sz w:val="18"/>
                <w:szCs w:val="18"/>
              </w:rPr>
              <w:t>Päiväys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2044" w:rsidRPr="00217293" w:rsidRDefault="00312044" w:rsidP="00312044">
            <w:pPr>
              <w:widowControl w:val="0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Ohjaavan opettajan</w:t>
            </w:r>
            <w:r w:rsidRPr="00217293">
              <w:rPr>
                <w:rFonts w:ascii="Arial" w:hAnsi="Arial" w:cs="Arial"/>
                <w:b/>
                <w:sz w:val="18"/>
                <w:szCs w:val="18"/>
              </w:rPr>
              <w:t xml:space="preserve"> allekirjoitus</w:t>
            </w:r>
          </w:p>
        </w:tc>
      </w:tr>
    </w:tbl>
    <w:p w:rsidR="00A50340" w:rsidRDefault="00A50340" w:rsidP="008A7593">
      <w:pPr>
        <w:spacing w:line="240" w:lineRule="auto"/>
        <w:rPr>
          <w:rFonts w:ascii="Arial" w:hAnsi="Arial" w:cs="Arial"/>
        </w:rPr>
      </w:pPr>
    </w:p>
    <w:p w:rsidR="00580616" w:rsidRPr="00217293" w:rsidRDefault="00580616" w:rsidP="008A7593">
      <w:pPr>
        <w:spacing w:line="240" w:lineRule="auto"/>
        <w:rPr>
          <w:rFonts w:ascii="Arial" w:hAnsi="Arial" w:cs="Arial"/>
        </w:rPr>
      </w:pPr>
    </w:p>
    <w:sectPr w:rsidR="00580616" w:rsidRPr="00217293" w:rsidSect="00FE628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attachedTemplate r:id="rId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64"/>
    <w:rsid w:val="000702BA"/>
    <w:rsid w:val="00076F25"/>
    <w:rsid w:val="000A1ADF"/>
    <w:rsid w:val="000B21C4"/>
    <w:rsid w:val="000B53FA"/>
    <w:rsid w:val="000F09BB"/>
    <w:rsid w:val="001052F2"/>
    <w:rsid w:val="00111E64"/>
    <w:rsid w:val="0012134C"/>
    <w:rsid w:val="00126C2A"/>
    <w:rsid w:val="001354EF"/>
    <w:rsid w:val="001513B7"/>
    <w:rsid w:val="00187C90"/>
    <w:rsid w:val="001A23DD"/>
    <w:rsid w:val="001F7605"/>
    <w:rsid w:val="00217293"/>
    <w:rsid w:val="00223155"/>
    <w:rsid w:val="00235968"/>
    <w:rsid w:val="00237B59"/>
    <w:rsid w:val="002752EB"/>
    <w:rsid w:val="002974F7"/>
    <w:rsid w:val="002B49CC"/>
    <w:rsid w:val="002D0BDE"/>
    <w:rsid w:val="002F0D57"/>
    <w:rsid w:val="002F5027"/>
    <w:rsid w:val="002F716A"/>
    <w:rsid w:val="00303B83"/>
    <w:rsid w:val="00312044"/>
    <w:rsid w:val="00322864"/>
    <w:rsid w:val="00394018"/>
    <w:rsid w:val="00396134"/>
    <w:rsid w:val="003A20AB"/>
    <w:rsid w:val="003A3029"/>
    <w:rsid w:val="003B6621"/>
    <w:rsid w:val="003C5B4F"/>
    <w:rsid w:val="003D4F0E"/>
    <w:rsid w:val="003F3678"/>
    <w:rsid w:val="00403435"/>
    <w:rsid w:val="0041273C"/>
    <w:rsid w:val="0043025D"/>
    <w:rsid w:val="00466F83"/>
    <w:rsid w:val="00480535"/>
    <w:rsid w:val="004A5D45"/>
    <w:rsid w:val="004C5B1F"/>
    <w:rsid w:val="004D471F"/>
    <w:rsid w:val="00530FDB"/>
    <w:rsid w:val="00533765"/>
    <w:rsid w:val="00550410"/>
    <w:rsid w:val="00556679"/>
    <w:rsid w:val="00574CF4"/>
    <w:rsid w:val="00580616"/>
    <w:rsid w:val="0058591B"/>
    <w:rsid w:val="005D6336"/>
    <w:rsid w:val="0062190A"/>
    <w:rsid w:val="006C62CC"/>
    <w:rsid w:val="00770BB8"/>
    <w:rsid w:val="00796021"/>
    <w:rsid w:val="007C0223"/>
    <w:rsid w:val="00855957"/>
    <w:rsid w:val="00862715"/>
    <w:rsid w:val="00863D76"/>
    <w:rsid w:val="008A42F3"/>
    <w:rsid w:val="008A5B84"/>
    <w:rsid w:val="008A7593"/>
    <w:rsid w:val="008B6C45"/>
    <w:rsid w:val="008C026C"/>
    <w:rsid w:val="008E441C"/>
    <w:rsid w:val="008F5049"/>
    <w:rsid w:val="00936D0C"/>
    <w:rsid w:val="0094442A"/>
    <w:rsid w:val="00947077"/>
    <w:rsid w:val="009936EF"/>
    <w:rsid w:val="009A4024"/>
    <w:rsid w:val="009B4C76"/>
    <w:rsid w:val="00A06561"/>
    <w:rsid w:val="00A50340"/>
    <w:rsid w:val="00AB1B2C"/>
    <w:rsid w:val="00B4585B"/>
    <w:rsid w:val="00B641A5"/>
    <w:rsid w:val="00B72384"/>
    <w:rsid w:val="00B87AF1"/>
    <w:rsid w:val="00C3547C"/>
    <w:rsid w:val="00C86788"/>
    <w:rsid w:val="00CB5532"/>
    <w:rsid w:val="00CC62DF"/>
    <w:rsid w:val="00D30964"/>
    <w:rsid w:val="00D527EE"/>
    <w:rsid w:val="00D623DD"/>
    <w:rsid w:val="00E1046A"/>
    <w:rsid w:val="00E15750"/>
    <w:rsid w:val="00E42880"/>
    <w:rsid w:val="00E453C4"/>
    <w:rsid w:val="00E45AC3"/>
    <w:rsid w:val="00E45BBB"/>
    <w:rsid w:val="00E53E58"/>
    <w:rsid w:val="00E60F0F"/>
    <w:rsid w:val="00ED2FF2"/>
    <w:rsid w:val="00F0721C"/>
    <w:rsid w:val="00F41F95"/>
    <w:rsid w:val="00F9718C"/>
    <w:rsid w:val="00FD71E8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57CB"/>
  <w15:docId w15:val="{3A3B2267-6DF7-4988-AB1A-48681CC7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A50340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A50340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4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585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rsid w:val="009936EF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rsid w:val="009936EF"/>
    <w:rPr>
      <w:rFonts w:ascii="Arial" w:eastAsia="Times New Roman" w:hAnsi="Arial" w:cs="Times New Roman"/>
      <w:szCs w:val="20"/>
    </w:rPr>
  </w:style>
  <w:style w:type="character" w:styleId="Paikkamerkkiteksti">
    <w:name w:val="Placeholder Text"/>
    <w:basedOn w:val="Kappaleenoletusfontti"/>
    <w:uiPriority w:val="99"/>
    <w:semiHidden/>
    <w:rsid w:val="00F41F95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B641A5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D4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ta.fi/edu/esittely/opetusharjoittelun-ohjaajalle/luokanopettaj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manle\Documents\HENKIL&#214;ST&#214;HALLINTO\Lomakkeet\OHJAUSPALKK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8304-1879-4721-B075-40BC95EB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OHJAUSPALKKIO</Template>
  <TotalTime>0</TotalTime>
  <Pages>1</Pages>
  <Words>160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yliopisto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Sari Kalmanlehto</dc:creator>
  <cp:lastModifiedBy>Tarja Koivusaari</cp:lastModifiedBy>
  <cp:revision>5</cp:revision>
  <cp:lastPrinted>2015-06-23T09:47:00Z</cp:lastPrinted>
  <dcterms:created xsi:type="dcterms:W3CDTF">2016-07-06T06:51:00Z</dcterms:created>
  <dcterms:modified xsi:type="dcterms:W3CDTF">2018-10-12T07:52:00Z</dcterms:modified>
</cp:coreProperties>
</file>