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15" w:rsidRPr="00556679" w:rsidRDefault="009936EF" w:rsidP="00574CF4">
      <w:pPr>
        <w:pStyle w:val="Header"/>
        <w:tabs>
          <w:tab w:val="clear" w:pos="4819"/>
          <w:tab w:val="clear" w:pos="9638"/>
          <w:tab w:val="center" w:pos="4960"/>
          <w:tab w:val="right" w:pos="10490"/>
        </w:tabs>
        <w:rPr>
          <w:rFonts w:cs="Arial"/>
          <w:b/>
          <w:sz w:val="24"/>
          <w:szCs w:val="24"/>
        </w:rPr>
      </w:pPr>
      <w:r>
        <w:rPr>
          <w:noProof/>
          <w:szCs w:val="2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48255" cy="485775"/>
            <wp:effectExtent l="0" t="0" r="4445" b="9525"/>
            <wp:wrapNone/>
            <wp:docPr id="1" name="Picture 1" descr="TY_logo_RGB_21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TY_logo_RGB_210m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15">
        <w:rPr>
          <w:szCs w:val="22"/>
        </w:rPr>
        <w:tab/>
        <w:t xml:space="preserve">                                                    </w:t>
      </w:r>
      <w:r w:rsidRPr="00A04C5F">
        <w:rPr>
          <w:rFonts w:cs="Arial"/>
          <w:b/>
          <w:sz w:val="24"/>
          <w:szCs w:val="24"/>
        </w:rPr>
        <w:t>OPETUSHARJOITTELUN OHJAUSPALKKIO</w:t>
      </w:r>
    </w:p>
    <w:p w:rsidR="009936EF" w:rsidRDefault="00126C2A" w:rsidP="00126C2A">
      <w:pPr>
        <w:pStyle w:val="Header"/>
        <w:tabs>
          <w:tab w:val="clear" w:pos="4819"/>
          <w:tab w:val="clear" w:pos="9638"/>
          <w:tab w:val="center" w:pos="4960"/>
          <w:tab w:val="right" w:pos="10065"/>
        </w:tabs>
        <w:rPr>
          <w:szCs w:val="22"/>
        </w:rPr>
      </w:pPr>
      <w:r w:rsidRPr="00126C2A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28DD9" wp14:editId="29388491">
                <wp:simplePos x="0" y="0"/>
                <wp:positionH relativeFrom="column">
                  <wp:posOffset>3943350</wp:posOffset>
                </wp:positionH>
                <wp:positionV relativeFrom="paragraph">
                  <wp:posOffset>36195</wp:posOffset>
                </wp:positionV>
                <wp:extent cx="2695575" cy="762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2A" w:rsidRDefault="00862715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Aineenopettajakoulutuksen laskun palautusosoite:</w:t>
                            </w:r>
                          </w:p>
                          <w:p w:rsidR="00E42880" w:rsidRDefault="00E42880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opi</w:t>
                            </w:r>
                            <w:r w:rsidR="00102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ntokoordinaattori </w:t>
                            </w:r>
                            <w:r w:rsidR="00C96C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Johanna Mäkelä</w:t>
                            </w:r>
                          </w:p>
                          <w:p w:rsidR="00C96CC2" w:rsidRDefault="00126C2A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Kasvatustieteiden </w:t>
                            </w:r>
                            <w:r w:rsidR="00C96C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tiedekunta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E157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96CC2" w:rsidRDefault="00126C2A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33014 Tampereen yliopisto</w:t>
                            </w:r>
                          </w:p>
                          <w:p w:rsidR="00126C2A" w:rsidRPr="00126C2A" w:rsidRDefault="00E42880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4556C0" w:rsidRPr="004556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käyntiosoite</w:t>
                            </w:r>
                            <w:r w:rsidR="004556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Åkerlundinkatu 5, </w:t>
                            </w:r>
                            <w:r w:rsidR="000045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Virta </w:t>
                            </w:r>
                            <w:r w:rsidR="001026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h. 209</w:t>
                            </w:r>
                            <w:r w:rsidR="00126C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28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2.85pt;width:212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">
                <v:textbox>
                  <w:txbxContent>
                    <w:p w:rsidR="00126C2A" w:rsidRDefault="00862715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Aineenopettajakoulutuksen laskun palautusosoite:</w:t>
                      </w:r>
                    </w:p>
                    <w:p w:rsidR="00E42880" w:rsidRDefault="00E42880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opi</w:t>
                      </w:r>
                      <w:r w:rsidR="001026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ntokoordinaattori </w:t>
                      </w:r>
                      <w:r w:rsidR="00C96CC2">
                        <w:rPr>
                          <w:rFonts w:ascii="Arial" w:hAnsi="Arial" w:cs="Arial"/>
                          <w:sz w:val="16"/>
                          <w:szCs w:val="16"/>
                        </w:rPr>
                        <w:t>Johanna Mäkelä</w:t>
                      </w:r>
                    </w:p>
                    <w:p w:rsidR="00C96CC2" w:rsidRDefault="00126C2A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Kasvatustieteiden </w:t>
                      </w:r>
                      <w:r w:rsidR="00C96CC2">
                        <w:rPr>
                          <w:rFonts w:ascii="Arial" w:hAnsi="Arial" w:cs="Arial"/>
                          <w:sz w:val="16"/>
                          <w:szCs w:val="16"/>
                        </w:rPr>
                        <w:t>tiedekunta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E1575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96CC2" w:rsidRDefault="00126C2A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33014 Tampereen yliopisto</w:t>
                      </w:r>
                    </w:p>
                    <w:p w:rsidR="00126C2A" w:rsidRPr="00126C2A" w:rsidRDefault="00E42880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4556C0" w:rsidRPr="004556C0">
                        <w:rPr>
                          <w:rFonts w:ascii="Arial" w:hAnsi="Arial" w:cs="Arial"/>
                          <w:sz w:val="16"/>
                          <w:szCs w:val="16"/>
                        </w:rPr>
                        <w:t>käyntiosoite</w:t>
                      </w:r>
                      <w:r w:rsidR="004556C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Åkerlundinkatu 5, </w:t>
                      </w:r>
                      <w:r w:rsidR="0000452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Virta </w:t>
                      </w:r>
                      <w:r w:rsidR="00102697">
                        <w:rPr>
                          <w:rFonts w:ascii="Arial" w:hAnsi="Arial" w:cs="Arial"/>
                          <w:sz w:val="16"/>
                          <w:szCs w:val="16"/>
                        </w:rPr>
                        <w:t>h. 209</w:t>
                      </w:r>
                      <w:r w:rsidR="00126C2A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6679">
        <w:rPr>
          <w:szCs w:val="22"/>
        </w:rPr>
        <w:tab/>
      </w:r>
      <w:r w:rsidR="00556679">
        <w:rPr>
          <w:szCs w:val="22"/>
        </w:rPr>
        <w:tab/>
      </w:r>
    </w:p>
    <w:p w:rsidR="00126C2A" w:rsidRDefault="00126C2A" w:rsidP="00126C2A">
      <w:pPr>
        <w:pStyle w:val="Header"/>
        <w:tabs>
          <w:tab w:val="clear" w:pos="4819"/>
          <w:tab w:val="clear" w:pos="9638"/>
          <w:tab w:val="center" w:pos="4960"/>
          <w:tab w:val="right" w:pos="10065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9936EF" w:rsidRPr="009936EF" w:rsidRDefault="009936EF" w:rsidP="00126C2A">
      <w:pPr>
        <w:pStyle w:val="Header"/>
        <w:tabs>
          <w:tab w:val="clear" w:pos="4819"/>
          <w:tab w:val="clear" w:pos="9638"/>
          <w:tab w:val="center" w:pos="4960"/>
          <w:tab w:val="right" w:pos="10065"/>
        </w:tabs>
        <w:ind w:left="1080" w:hanging="1080"/>
        <w:rPr>
          <w:sz w:val="16"/>
          <w:szCs w:val="16"/>
        </w:rPr>
      </w:pPr>
      <w:r>
        <w:rPr>
          <w:szCs w:val="22"/>
        </w:rPr>
        <w:tab/>
      </w:r>
    </w:p>
    <w:p w:rsidR="00E42880" w:rsidRPr="00B0534A" w:rsidRDefault="009936EF" w:rsidP="00B0534A">
      <w:pPr>
        <w:widowControl w:val="0"/>
        <w:tabs>
          <w:tab w:val="left" w:pos="4962"/>
          <w:tab w:val="right" w:pos="10065"/>
        </w:tabs>
        <w:spacing w:after="0" w:line="240" w:lineRule="auto"/>
        <w:rPr>
          <w:rFonts w:ascii="Arial" w:hAnsi="Arial" w:cs="Arial"/>
          <w:b/>
          <w:sz w:val="14"/>
          <w:szCs w:val="16"/>
        </w:rPr>
      </w:pPr>
      <w:r w:rsidRPr="009936EF">
        <w:rPr>
          <w:rFonts w:ascii="Arial" w:hAnsi="Arial" w:cs="Arial"/>
          <w:b/>
          <w:sz w:val="16"/>
          <w:szCs w:val="16"/>
        </w:rPr>
        <w:t xml:space="preserve">KASVATUSTIETEIDEN </w:t>
      </w:r>
      <w:r w:rsidR="00C96CC2">
        <w:rPr>
          <w:rFonts w:ascii="Arial" w:hAnsi="Arial" w:cs="Arial"/>
          <w:b/>
          <w:sz w:val="16"/>
          <w:szCs w:val="16"/>
        </w:rPr>
        <w:t>TIEDEKUNTA</w:t>
      </w:r>
      <w:r w:rsidRPr="009936EF">
        <w:rPr>
          <w:rFonts w:ascii="Arial" w:hAnsi="Arial" w:cs="Arial"/>
          <w:b/>
          <w:sz w:val="24"/>
          <w:szCs w:val="24"/>
        </w:rPr>
        <w:tab/>
      </w:r>
      <w:r w:rsidR="001513B7" w:rsidRPr="009936EF">
        <w:rPr>
          <w:rFonts w:ascii="Arial" w:hAnsi="Arial" w:cs="Arial"/>
          <w:b/>
          <w:sz w:val="24"/>
          <w:szCs w:val="24"/>
        </w:rPr>
        <w:br/>
      </w:r>
      <w:r w:rsidR="00E42880">
        <w:rPr>
          <w:rFonts w:ascii="Arial" w:hAnsi="Arial" w:cs="Arial"/>
          <w:sz w:val="18"/>
          <w:szCs w:val="18"/>
        </w:rPr>
        <w:t xml:space="preserve"> </w:t>
      </w:r>
    </w:p>
    <w:p w:rsidR="00A50340" w:rsidRDefault="00E42880" w:rsidP="00B0534A">
      <w:pPr>
        <w:widowControl w:val="0"/>
        <w:tabs>
          <w:tab w:val="left" w:pos="4962"/>
          <w:tab w:val="right" w:pos="10065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Ohjaavan opettajan tiedot</w:t>
      </w:r>
    </w:p>
    <w:tbl>
      <w:tblPr>
        <w:tblW w:w="1049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5"/>
        <w:gridCol w:w="3402"/>
      </w:tblGrid>
      <w:tr w:rsidR="00A50340" w:rsidTr="00396134">
        <w:trPr>
          <w:trHeight w:hRule="exact" w:val="680"/>
        </w:trPr>
        <w:tc>
          <w:tcPr>
            <w:tcW w:w="7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7A11BE" w:rsidRDefault="00A50340" w:rsidP="001513B7">
            <w:pPr>
              <w:pStyle w:val="Heading1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A11BE">
              <w:rPr>
                <w:b w:val="0"/>
                <w:bCs w:val="0"/>
                <w:sz w:val="18"/>
                <w:szCs w:val="18"/>
                <w:lang w:val="en-US"/>
              </w:rPr>
              <w:t>Sukunimi</w:t>
            </w:r>
          </w:p>
          <w:bookmarkStart w:id="0" w:name="Teksti24"/>
          <w:p w:rsidR="00A50340" w:rsidRPr="007A11BE" w:rsidRDefault="00C64BEF" w:rsidP="00C64BE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" w:name="Teksti28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A50340"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="00A50340" w:rsidRPr="007A11BE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FORMTEXT </w:instrText>
            </w:r>
            <w:r w:rsidR="00ED61AA">
              <w:rPr>
                <w:rFonts w:ascii="Arial" w:hAnsi="Arial" w:cs="Arial"/>
                <w:sz w:val="24"/>
                <w:szCs w:val="24"/>
              </w:rPr>
            </w:r>
            <w:r w:rsidR="00ED61A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50340"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Default="00A50340" w:rsidP="001513B7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Henkilötunnus</w:t>
            </w:r>
          </w:p>
          <w:p w:rsidR="00A50340" w:rsidRPr="00C64BEF" w:rsidRDefault="00C64BEF" w:rsidP="00C64BE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B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" w:name="Teksti31"/>
            <w:r w:rsidRPr="00C64B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4BEF">
              <w:rPr>
                <w:rFonts w:ascii="Arial" w:hAnsi="Arial" w:cs="Arial"/>
                <w:sz w:val="24"/>
                <w:szCs w:val="24"/>
              </w:rPr>
            </w:r>
            <w:r w:rsidRPr="00C64B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A50340" w:rsidTr="00396134">
        <w:trPr>
          <w:trHeight w:hRule="exact" w:val="680"/>
        </w:trPr>
        <w:tc>
          <w:tcPr>
            <w:tcW w:w="7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7A11BE" w:rsidRDefault="00A50340" w:rsidP="001513B7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7A11BE">
              <w:rPr>
                <w:b w:val="0"/>
                <w:bCs w:val="0"/>
                <w:sz w:val="18"/>
                <w:szCs w:val="18"/>
              </w:rPr>
              <w:t>Etunimet</w:t>
            </w:r>
          </w:p>
          <w:p w:rsidR="00A50340" w:rsidRPr="007A11BE" w:rsidRDefault="00C64BEF" w:rsidP="007A11B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" w:name="Teksti29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7A11BE" w:rsidRPr="007A11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Default="00A50340" w:rsidP="001513B7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Puhelin</w:t>
            </w:r>
          </w:p>
          <w:p w:rsidR="00A50340" w:rsidRPr="007A11BE" w:rsidRDefault="00C64BEF" w:rsidP="00C64BE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" w:name="Teksti32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A50340" w:rsidTr="00396134">
        <w:trPr>
          <w:trHeight w:hRule="exact" w:val="68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7A11BE" w:rsidRDefault="00A50340" w:rsidP="001513B7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7A11BE">
              <w:rPr>
                <w:b w:val="0"/>
                <w:bCs w:val="0"/>
                <w:sz w:val="18"/>
                <w:szCs w:val="18"/>
              </w:rPr>
              <w:t>Kotiosoite</w:t>
            </w:r>
          </w:p>
          <w:p w:rsidR="00A50340" w:rsidRPr="007A11BE" w:rsidRDefault="00C64BEF" w:rsidP="00C64BEF">
            <w:pPr>
              <w:pStyle w:val="Heading1"/>
              <w:spacing w:before="120"/>
              <w:rPr>
                <w:b w:val="0"/>
                <w:bCs w:val="0"/>
                <w:sz w:val="24"/>
                <w:szCs w:val="24"/>
              </w:rPr>
            </w:pPr>
            <w:r w:rsidRPr="007A11B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" w:name="Teksti30"/>
            <w:r w:rsidRPr="007A11B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7A11BE">
              <w:rPr>
                <w:b w:val="0"/>
                <w:bCs w:val="0"/>
                <w:sz w:val="24"/>
                <w:szCs w:val="24"/>
              </w:rPr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7A11BE" w:rsidRDefault="00A50340" w:rsidP="001513B7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7A11BE">
              <w:rPr>
                <w:b w:val="0"/>
                <w:bCs w:val="0"/>
                <w:sz w:val="18"/>
                <w:szCs w:val="18"/>
              </w:rPr>
              <w:t>Postinumero</w:t>
            </w:r>
          </w:p>
          <w:p w:rsidR="00A50340" w:rsidRPr="007A11BE" w:rsidRDefault="00C64BEF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" w:name="Teksti33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Default="00A50340" w:rsidP="001513B7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Postitoimipaikka</w:t>
            </w:r>
          </w:p>
          <w:p w:rsidR="00A50340" w:rsidRPr="00C64BEF" w:rsidRDefault="00C64BEF" w:rsidP="00C64BEF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BE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" w:name="Teksti34"/>
            <w:r w:rsidRPr="00C64BE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64BEF">
              <w:rPr>
                <w:rFonts w:ascii="Arial" w:hAnsi="Arial" w:cs="Arial"/>
                <w:sz w:val="24"/>
                <w:szCs w:val="24"/>
              </w:rPr>
            </w:r>
            <w:r w:rsidRPr="00C64BE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64BE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936EF" w:rsidTr="00B0534A">
        <w:trPr>
          <w:trHeight w:hRule="exact" w:val="1290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6EF" w:rsidRPr="007A11BE" w:rsidRDefault="009936EF" w:rsidP="009936E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7A11BE">
              <w:rPr>
                <w:b w:val="0"/>
                <w:bCs w:val="0"/>
                <w:sz w:val="18"/>
                <w:szCs w:val="18"/>
              </w:rPr>
              <w:t xml:space="preserve">IBAN – tilinumero </w:t>
            </w:r>
          </w:p>
          <w:p w:rsidR="009936EF" w:rsidRDefault="00C64BEF" w:rsidP="00C64B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8" w:name="Teksti35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B0534A" w:rsidRDefault="00B0534A" w:rsidP="00B0534A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Palkkalaskelma toimitetaan sähköisesti verkkopankkiisi. </w:t>
            </w:r>
            <w:r>
              <w:rPr>
                <w:rFonts w:ascii="Arial" w:hAnsi="Arial" w:cs="Arial"/>
                <w:sz w:val="18"/>
                <w:szCs w:val="18"/>
              </w:rPr>
              <w:t>Palkkalaskelma on luettavissa pankkisi verkkopalkkapalvelussa.</w:t>
            </w:r>
          </w:p>
          <w:p w:rsidR="00B0534A" w:rsidRPr="007A11BE" w:rsidRDefault="00B0534A" w:rsidP="00B0534A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_</w:instrText>
            </w:r>
            <w:r w:rsidR="00ED61AA">
              <w:rPr>
                <w:sz w:val="18"/>
                <w:szCs w:val="18"/>
              </w:rPr>
            </w:r>
            <w:r w:rsidR="00ED61A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Haluan palkkalaskelmani postitse kotiosoitteeseeni.</w:t>
            </w:r>
          </w:p>
        </w:tc>
      </w:tr>
      <w:tr w:rsidR="00A50340" w:rsidTr="00396134">
        <w:trPr>
          <w:trHeight w:hRule="exact" w:val="68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7A11BE" w:rsidRDefault="00A50340" w:rsidP="001513B7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7A11BE">
              <w:rPr>
                <w:b w:val="0"/>
                <w:bCs w:val="0"/>
                <w:sz w:val="18"/>
                <w:szCs w:val="18"/>
              </w:rPr>
              <w:t>Verotuskunta</w:t>
            </w:r>
          </w:p>
          <w:p w:rsidR="00A50340" w:rsidRPr="007A11BE" w:rsidRDefault="00C64BEF" w:rsidP="00C64BE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9" w:name="Teksti36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7A11BE" w:rsidRDefault="00A50340" w:rsidP="001513B7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61AA">
              <w:rPr>
                <w:rFonts w:ascii="Arial" w:hAnsi="Arial" w:cs="Arial"/>
                <w:sz w:val="18"/>
                <w:szCs w:val="18"/>
              </w:rPr>
            </w:r>
            <w:r w:rsidR="00ED6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11B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11BE">
              <w:rPr>
                <w:rFonts w:ascii="Arial" w:hAnsi="Arial" w:cs="Arial"/>
                <w:sz w:val="18"/>
                <w:szCs w:val="18"/>
              </w:rPr>
              <w:t xml:space="preserve">  Verokortti liitteenä</w:t>
            </w:r>
          </w:p>
          <w:p w:rsidR="00A50340" w:rsidRPr="007A11BE" w:rsidRDefault="00A50340" w:rsidP="001513B7">
            <w:pPr>
              <w:widowControl w:val="0"/>
              <w:spacing w:after="0"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  <w:r w:rsidRPr="007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61AA">
              <w:rPr>
                <w:rFonts w:ascii="Arial" w:hAnsi="Arial" w:cs="Arial"/>
                <w:sz w:val="18"/>
                <w:szCs w:val="18"/>
              </w:rPr>
            </w:r>
            <w:r w:rsidR="00ED6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11B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11BE">
              <w:rPr>
                <w:rFonts w:ascii="Arial" w:hAnsi="Arial" w:cs="Arial"/>
                <w:sz w:val="18"/>
                <w:szCs w:val="18"/>
              </w:rPr>
              <w:t xml:space="preserve">   Ei verokorttia liitteenä, peritään 60 %</w:t>
            </w:r>
          </w:p>
          <w:p w:rsidR="00A50340" w:rsidRPr="007A11BE" w:rsidRDefault="00A50340" w:rsidP="001513B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45AC3" w:rsidTr="00396134">
        <w:trPr>
          <w:trHeight w:hRule="exact" w:val="454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623DD" w:rsidRPr="007A11BE" w:rsidRDefault="00E45AC3" w:rsidP="003A20AB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7A11BE">
              <w:rPr>
                <w:rFonts w:ascii="Arial" w:hAnsi="Arial" w:cs="Arial"/>
                <w:b/>
              </w:rPr>
              <w:t>OPETUSHARJOITTELUN OHJAUS</w:t>
            </w:r>
            <w:r w:rsidR="00C86788" w:rsidRPr="007A11BE">
              <w:rPr>
                <w:rFonts w:ascii="Arial" w:hAnsi="Arial" w:cs="Arial"/>
                <w:b/>
              </w:rPr>
              <w:t xml:space="preserve"> AINEENO</w:t>
            </w:r>
            <w:r w:rsidR="003A20AB" w:rsidRPr="007A11BE">
              <w:rPr>
                <w:rFonts w:ascii="Arial" w:hAnsi="Arial" w:cs="Arial"/>
                <w:b/>
              </w:rPr>
              <w:t>PETTAJAN PEDAGOGISISSA OPINNOISSA</w:t>
            </w:r>
            <w:r w:rsidR="00D623DD" w:rsidRPr="007A11BE">
              <w:rPr>
                <w:rFonts w:ascii="Arial" w:hAnsi="Arial" w:cs="Arial"/>
                <w:b/>
              </w:rPr>
              <w:t xml:space="preserve"> </w:t>
            </w:r>
          </w:p>
          <w:p w:rsidR="00D623DD" w:rsidRPr="007A11BE" w:rsidRDefault="00D623DD" w:rsidP="003A20AB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7A11BE">
              <w:rPr>
                <w:rFonts w:ascii="Arial" w:hAnsi="Arial" w:cs="Arial"/>
                <w:b/>
              </w:rPr>
              <w:t>va</w:t>
            </w:r>
          </w:p>
          <w:p w:rsidR="00D623DD" w:rsidRPr="007A11BE" w:rsidRDefault="00D623DD" w:rsidP="003A20AB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7A11BE">
              <w:rPr>
                <w:rFonts w:ascii="Arial" w:hAnsi="Arial" w:cs="Arial"/>
                <w:b/>
              </w:rPr>
              <w:br/>
            </w:r>
          </w:p>
        </w:tc>
      </w:tr>
      <w:tr w:rsidR="00E45AC3" w:rsidTr="00396134">
        <w:trPr>
          <w:trHeight w:hRule="exact" w:val="1157"/>
        </w:trPr>
        <w:tc>
          <w:tcPr>
            <w:tcW w:w="51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3DD" w:rsidRPr="007A11BE" w:rsidRDefault="003E5E62" w:rsidP="00D623DD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D623DD" w:rsidRPr="007A11BE">
              <w:rPr>
                <w:rFonts w:ascii="Arial" w:hAnsi="Arial" w:cs="Arial"/>
                <w:sz w:val="18"/>
                <w:szCs w:val="18"/>
              </w:rPr>
              <w:t>rastita ohjaamasi opintojakso</w:t>
            </w:r>
            <w:r w:rsidR="00530FDB" w:rsidRPr="007A11B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E5E62" w:rsidRDefault="00E45AC3" w:rsidP="003E5E62">
            <w:r w:rsidRPr="007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61AA">
              <w:rPr>
                <w:rFonts w:ascii="Arial" w:hAnsi="Arial" w:cs="Arial"/>
                <w:sz w:val="18"/>
                <w:szCs w:val="18"/>
              </w:rPr>
            </w:r>
            <w:r w:rsidR="00ED6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11B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1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FF2" w:rsidRPr="007A1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E62">
              <w:t>KASP04. Opetus ja ohjaus 5 op</w:t>
            </w:r>
          </w:p>
          <w:p w:rsidR="00E45AC3" w:rsidRPr="007A11BE" w:rsidRDefault="00E45AC3" w:rsidP="00D623DD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E5E62" w:rsidRDefault="00E45AC3" w:rsidP="003E5E62">
            <w:r w:rsidRPr="007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61AA">
              <w:rPr>
                <w:rFonts w:ascii="Arial" w:hAnsi="Arial" w:cs="Arial"/>
                <w:sz w:val="18"/>
                <w:szCs w:val="18"/>
              </w:rPr>
            </w:r>
            <w:r w:rsidR="00ED6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11B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11B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5E62">
              <w:t>KASPEDA4. Perusharjoittelu 5 op</w:t>
            </w:r>
          </w:p>
          <w:p w:rsidR="003E5E62" w:rsidRDefault="00D623DD" w:rsidP="003E5E62">
            <w:r w:rsidRPr="007A11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A11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61AA">
              <w:rPr>
                <w:rFonts w:ascii="Arial" w:hAnsi="Arial" w:cs="Arial"/>
                <w:sz w:val="18"/>
                <w:szCs w:val="18"/>
              </w:rPr>
            </w:r>
            <w:r w:rsidR="00ED61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11B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11B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5E62">
              <w:t>KASPEDA7. Tutkiva harjoittelu 5 op</w:t>
            </w:r>
          </w:p>
          <w:p w:rsidR="00E45AC3" w:rsidRPr="007A11BE" w:rsidRDefault="00E45AC3" w:rsidP="002752EB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ind w:left="448" w:hanging="448"/>
              <w:rPr>
                <w:rFonts w:ascii="Arial" w:hAnsi="Arial" w:cs="Arial"/>
                <w:b/>
              </w:rPr>
            </w:pPr>
          </w:p>
        </w:tc>
      </w:tr>
      <w:tr w:rsidR="001F7605" w:rsidRPr="00F41F95" w:rsidTr="00B0534A">
        <w:trPr>
          <w:trHeight w:hRule="exact" w:val="773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605" w:rsidRPr="007A11BE" w:rsidRDefault="00111E64" w:rsidP="00F41F95">
            <w:pPr>
              <w:pStyle w:val="Heading1"/>
              <w:rPr>
                <w:b w:val="0"/>
              </w:rPr>
            </w:pPr>
            <w:r w:rsidRPr="007A11BE">
              <w:rPr>
                <w:b w:val="0"/>
              </w:rPr>
              <w:t xml:space="preserve">Ohjattu </w:t>
            </w:r>
            <w:r w:rsidR="00D623DD" w:rsidRPr="007A11BE">
              <w:rPr>
                <w:b w:val="0"/>
              </w:rPr>
              <w:t>oppiaine</w:t>
            </w:r>
          </w:p>
          <w:p w:rsidR="0094442A" w:rsidRPr="007A11BE" w:rsidRDefault="00C64BEF" w:rsidP="00B0534A">
            <w:pPr>
              <w:spacing w:after="0"/>
              <w:rPr>
                <w:rFonts w:ascii="Arial" w:hAnsi="Arial" w:cs="Arial"/>
                <w:lang w:eastAsia="zh-CN"/>
              </w:rPr>
            </w:pPr>
            <w:r w:rsidRPr="007A11BE">
              <w:rPr>
                <w:rFonts w:ascii="Arial" w:hAnsi="Arial" w:cs="Arial"/>
                <w:lang w:eastAsia="zh-CN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0" w:name="Teksti37"/>
            <w:r w:rsidRPr="007A11BE">
              <w:rPr>
                <w:rFonts w:ascii="Arial" w:hAnsi="Arial" w:cs="Arial"/>
                <w:lang w:eastAsia="zh-CN"/>
              </w:rPr>
              <w:instrText xml:space="preserve"> FORMTEXT </w:instrText>
            </w:r>
            <w:r w:rsidRPr="007A11BE">
              <w:rPr>
                <w:rFonts w:ascii="Arial" w:hAnsi="Arial" w:cs="Arial"/>
                <w:lang w:eastAsia="zh-CN"/>
              </w:rPr>
            </w:r>
            <w:r w:rsidRPr="007A11BE">
              <w:rPr>
                <w:rFonts w:ascii="Arial" w:hAnsi="Arial" w:cs="Arial"/>
                <w:lang w:eastAsia="zh-CN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lang w:eastAsia="zh-CN"/>
              </w:rPr>
              <w:fldChar w:fldCharType="end"/>
            </w:r>
            <w:bookmarkEnd w:id="10"/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605" w:rsidRPr="007A11BE" w:rsidRDefault="001F7605" w:rsidP="00D623DD">
            <w:pPr>
              <w:pStyle w:val="Heading1"/>
              <w:rPr>
                <w:b w:val="0"/>
              </w:rPr>
            </w:pPr>
            <w:r w:rsidRPr="007A11BE">
              <w:rPr>
                <w:b w:val="0"/>
              </w:rPr>
              <w:t>Harjoittelu</w:t>
            </w:r>
            <w:r w:rsidR="00D623DD" w:rsidRPr="007A11BE">
              <w:rPr>
                <w:b w:val="0"/>
              </w:rPr>
              <w:t xml:space="preserve">oppilaitos tai </w:t>
            </w:r>
            <w:r w:rsidR="0094442A" w:rsidRPr="007A11BE">
              <w:rPr>
                <w:b w:val="0"/>
              </w:rPr>
              <w:t>–</w:t>
            </w:r>
            <w:r w:rsidR="00D623DD" w:rsidRPr="007A11BE">
              <w:rPr>
                <w:b w:val="0"/>
              </w:rPr>
              <w:t>organisaatio</w:t>
            </w:r>
          </w:p>
          <w:p w:rsidR="0094442A" w:rsidRPr="007A11BE" w:rsidRDefault="00C64BEF" w:rsidP="0094442A">
            <w:pPr>
              <w:rPr>
                <w:rFonts w:ascii="Arial" w:hAnsi="Arial" w:cs="Arial"/>
                <w:lang w:eastAsia="zh-CN"/>
              </w:rPr>
            </w:pPr>
            <w:r w:rsidRPr="007A11BE">
              <w:rPr>
                <w:rFonts w:ascii="Arial" w:hAnsi="Arial" w:cs="Arial"/>
                <w:lang w:eastAsia="zh-CN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1" w:name="Teksti38"/>
            <w:r w:rsidRPr="007A11BE">
              <w:rPr>
                <w:rFonts w:ascii="Arial" w:hAnsi="Arial" w:cs="Arial"/>
                <w:lang w:eastAsia="zh-CN"/>
              </w:rPr>
              <w:instrText xml:space="preserve"> FORMTEXT </w:instrText>
            </w:r>
            <w:r w:rsidRPr="007A11BE">
              <w:rPr>
                <w:rFonts w:ascii="Arial" w:hAnsi="Arial" w:cs="Arial"/>
                <w:lang w:eastAsia="zh-CN"/>
              </w:rPr>
            </w:r>
            <w:r w:rsidRPr="007A11BE">
              <w:rPr>
                <w:rFonts w:ascii="Arial" w:hAnsi="Arial" w:cs="Arial"/>
                <w:lang w:eastAsia="zh-CN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lang w:eastAsia="zh-CN"/>
              </w:rPr>
              <w:fldChar w:fldCharType="end"/>
            </w:r>
            <w:bookmarkEnd w:id="11"/>
          </w:p>
        </w:tc>
      </w:tr>
      <w:tr w:rsidR="001F7605" w:rsidRPr="00F41F95" w:rsidTr="00396134">
        <w:trPr>
          <w:trHeight w:hRule="exact" w:val="623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605" w:rsidRPr="007A11BE" w:rsidRDefault="001F7605" w:rsidP="00F41F95">
            <w:pPr>
              <w:pStyle w:val="Heading1"/>
              <w:rPr>
                <w:b w:val="0"/>
              </w:rPr>
            </w:pPr>
            <w:r w:rsidRPr="007A11BE">
              <w:rPr>
                <w:b w:val="0"/>
              </w:rPr>
              <w:t>Ohjattava</w:t>
            </w:r>
            <w:r w:rsidR="00D623DD" w:rsidRPr="007A11BE">
              <w:rPr>
                <w:b w:val="0"/>
              </w:rPr>
              <w:t>n</w:t>
            </w:r>
            <w:r w:rsidRPr="007A11BE">
              <w:rPr>
                <w:b w:val="0"/>
              </w:rPr>
              <w:t xml:space="preserve"> opiskelija</w:t>
            </w:r>
            <w:r w:rsidR="00D623DD" w:rsidRPr="007A11BE">
              <w:rPr>
                <w:b w:val="0"/>
              </w:rPr>
              <w:t>n nimi</w:t>
            </w:r>
          </w:p>
          <w:p w:rsidR="001F7605" w:rsidRPr="007A11BE" w:rsidRDefault="00F41F95" w:rsidP="00403435">
            <w:pPr>
              <w:widowControl w:val="0"/>
              <w:spacing w:after="0" w:line="240" w:lineRule="auto"/>
              <w:ind w:left="7257" w:hanging="7257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4BEF"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2" w:name="Teksti39"/>
            <w:r w:rsidR="00C64BEF"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64BEF" w:rsidRPr="007A11BE">
              <w:rPr>
                <w:rFonts w:ascii="Arial" w:hAnsi="Arial" w:cs="Arial"/>
                <w:sz w:val="24"/>
                <w:szCs w:val="24"/>
              </w:rPr>
            </w:r>
            <w:r w:rsidR="00C64BEF"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64BEF"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64BEF"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64BEF"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64BEF"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64BEF"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64BEF"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7605" w:rsidRPr="007A11BE" w:rsidRDefault="00D623DD" w:rsidP="00D623DD">
            <w:pPr>
              <w:pStyle w:val="Heading1"/>
              <w:rPr>
                <w:b w:val="0"/>
              </w:rPr>
            </w:pPr>
            <w:r w:rsidRPr="007A11BE">
              <w:rPr>
                <w:b w:val="0"/>
              </w:rPr>
              <w:t>Opiskelijan pitämien oppituntien määrä (1 t = 45 min)</w:t>
            </w:r>
          </w:p>
          <w:p w:rsidR="00C64BEF" w:rsidRPr="007A11BE" w:rsidRDefault="00C64BEF" w:rsidP="00C64BEF">
            <w:pPr>
              <w:rPr>
                <w:rFonts w:ascii="Arial" w:hAnsi="Arial" w:cs="Arial"/>
                <w:lang w:eastAsia="zh-CN"/>
              </w:rPr>
            </w:pPr>
            <w:r w:rsidRPr="007A11BE">
              <w:rPr>
                <w:rFonts w:ascii="Arial" w:hAnsi="Arial" w:cs="Arial"/>
                <w:lang w:eastAsia="zh-CN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3" w:name="Teksti40"/>
            <w:r w:rsidRPr="007A11BE">
              <w:rPr>
                <w:rFonts w:ascii="Arial" w:hAnsi="Arial" w:cs="Arial"/>
                <w:lang w:eastAsia="zh-CN"/>
              </w:rPr>
              <w:instrText xml:space="preserve"> FORMTEXT </w:instrText>
            </w:r>
            <w:r w:rsidRPr="007A11BE">
              <w:rPr>
                <w:rFonts w:ascii="Arial" w:hAnsi="Arial" w:cs="Arial"/>
                <w:lang w:eastAsia="zh-CN"/>
              </w:rPr>
            </w:r>
            <w:r w:rsidRPr="007A11BE">
              <w:rPr>
                <w:rFonts w:ascii="Arial" w:hAnsi="Arial" w:cs="Arial"/>
                <w:lang w:eastAsia="zh-CN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noProof/>
                <w:lang w:eastAsia="zh-CN"/>
              </w:rPr>
              <w:t> </w:t>
            </w:r>
            <w:r w:rsidRPr="007A11BE">
              <w:rPr>
                <w:rFonts w:ascii="Arial" w:hAnsi="Arial" w:cs="Arial"/>
                <w:lang w:eastAsia="zh-CN"/>
              </w:rPr>
              <w:fldChar w:fldCharType="end"/>
            </w:r>
            <w:bookmarkEnd w:id="13"/>
          </w:p>
        </w:tc>
      </w:tr>
      <w:tr w:rsidR="00322864" w:rsidTr="00F9718C">
        <w:trPr>
          <w:trHeight w:hRule="exact" w:val="661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864" w:rsidRPr="007A11BE" w:rsidRDefault="00F9718C" w:rsidP="00F9718C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11BE">
              <w:rPr>
                <w:rFonts w:ascii="Arial" w:hAnsi="Arial" w:cs="Arial"/>
                <w:b/>
                <w:sz w:val="18"/>
                <w:szCs w:val="18"/>
              </w:rPr>
              <w:t>Voit laskuttaa ohjauksesta enimmillään opiskelija</w:t>
            </w:r>
            <w:r w:rsidR="00B87AF1" w:rsidRPr="007A11BE">
              <w:rPr>
                <w:rFonts w:ascii="Arial" w:hAnsi="Arial" w:cs="Arial"/>
                <w:b/>
                <w:sz w:val="18"/>
                <w:szCs w:val="18"/>
              </w:rPr>
              <w:t>n pitämien oppituntien määrän. Jaksojen e</w:t>
            </w:r>
            <w:r w:rsidR="001F7605" w:rsidRPr="007A11BE">
              <w:rPr>
                <w:rFonts w:ascii="Arial" w:hAnsi="Arial" w:cs="Arial"/>
                <w:b/>
                <w:sz w:val="18"/>
                <w:szCs w:val="18"/>
              </w:rPr>
              <w:t>nimmäistuntimäärät</w:t>
            </w:r>
            <w:r w:rsidRPr="007A11BE">
              <w:rPr>
                <w:rFonts w:ascii="Arial" w:hAnsi="Arial" w:cs="Arial"/>
                <w:b/>
                <w:sz w:val="18"/>
                <w:szCs w:val="18"/>
              </w:rPr>
              <w:t xml:space="preserve"> ja lisätiedot</w:t>
            </w:r>
            <w:r w:rsidR="001F7605" w:rsidRPr="007A11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A11BE">
              <w:rPr>
                <w:rFonts w:ascii="Arial" w:hAnsi="Arial" w:cs="Arial"/>
                <w:b/>
                <w:sz w:val="18"/>
                <w:szCs w:val="18"/>
              </w:rPr>
              <w:t>löydät</w:t>
            </w:r>
            <w:r w:rsidR="00076F25" w:rsidRPr="007A11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41A5" w:rsidRPr="007A11BE">
              <w:rPr>
                <w:rFonts w:ascii="Arial" w:hAnsi="Arial" w:cs="Arial"/>
                <w:b/>
                <w:sz w:val="18"/>
                <w:szCs w:val="18"/>
              </w:rPr>
              <w:t xml:space="preserve">verkkosivuilta </w:t>
            </w:r>
            <w:r w:rsidR="00ED61AA" w:rsidRPr="00ED61AA">
              <w:rPr>
                <w:rFonts w:ascii="Arial" w:hAnsi="Arial" w:cs="Arial"/>
                <w:bCs/>
                <w:sz w:val="18"/>
                <w:szCs w:val="18"/>
              </w:rPr>
              <w:t>https://norssi.uta.fi/opetusharjoittelu/opetusharjoittelu-ao/</w:t>
            </w:r>
            <w:bookmarkStart w:id="14" w:name="_GoBack"/>
            <w:bookmarkEnd w:id="14"/>
          </w:p>
        </w:tc>
      </w:tr>
      <w:tr w:rsidR="00E45AC3" w:rsidRPr="008A7593" w:rsidTr="00396134">
        <w:trPr>
          <w:trHeight w:hRule="exact" w:val="284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FDB" w:rsidRPr="007A11BE" w:rsidRDefault="002B49CC" w:rsidP="00530FDB">
            <w:pPr>
              <w:pStyle w:val="Heading1"/>
              <w:rPr>
                <w:bCs w:val="0"/>
                <w:sz w:val="18"/>
                <w:szCs w:val="18"/>
              </w:rPr>
            </w:pPr>
            <w:r w:rsidRPr="007A11BE">
              <w:rPr>
                <w:bCs w:val="0"/>
                <w:sz w:val="18"/>
                <w:szCs w:val="18"/>
              </w:rPr>
              <w:t>Päivämäärä ja käytetty aika</w:t>
            </w:r>
            <w:r w:rsidR="00530FDB" w:rsidRPr="007A11BE">
              <w:rPr>
                <w:bCs w:val="0"/>
                <w:sz w:val="18"/>
                <w:szCs w:val="18"/>
              </w:rPr>
              <w:t xml:space="preserve"> tunteina</w:t>
            </w:r>
          </w:p>
          <w:p w:rsidR="00530FDB" w:rsidRPr="007A11BE" w:rsidRDefault="00530FDB" w:rsidP="00530FDB">
            <w:pPr>
              <w:rPr>
                <w:rFonts w:ascii="Arial" w:hAnsi="Arial" w:cs="Arial"/>
                <w:lang w:eastAsia="zh-CN"/>
              </w:rPr>
            </w:pPr>
          </w:p>
          <w:p w:rsidR="00530FDB" w:rsidRPr="007A11BE" w:rsidRDefault="00530FDB" w:rsidP="00530FDB">
            <w:pPr>
              <w:pStyle w:val="Heading1"/>
              <w:rPr>
                <w:bCs w:val="0"/>
                <w:sz w:val="18"/>
                <w:szCs w:val="18"/>
              </w:rPr>
            </w:pPr>
          </w:p>
          <w:p w:rsidR="00E45AC3" w:rsidRPr="007A11BE" w:rsidRDefault="00530FDB" w:rsidP="00530FDB">
            <w:pPr>
              <w:pStyle w:val="Heading1"/>
              <w:rPr>
                <w:bCs w:val="0"/>
                <w:sz w:val="18"/>
                <w:szCs w:val="18"/>
              </w:rPr>
            </w:pPr>
            <w:r w:rsidRPr="007A11BE">
              <w:rPr>
                <w:b w:val="0"/>
              </w:rPr>
              <w:t>(1 t = 45 min) (1 t = 45 min)</w:t>
            </w:r>
          </w:p>
          <w:p w:rsidR="00530FDB" w:rsidRPr="007A11BE" w:rsidRDefault="00530FDB" w:rsidP="00530FDB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2B49CC" w:rsidP="00530FDB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b/>
                <w:sz w:val="18"/>
                <w:szCs w:val="18"/>
              </w:rPr>
            </w:pPr>
            <w:r w:rsidRPr="007A11BE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30FDB" w:rsidRPr="007A11BE">
              <w:rPr>
                <w:rFonts w:ascii="Arial" w:hAnsi="Arial" w:cs="Arial"/>
                <w:b/>
                <w:sz w:val="18"/>
                <w:szCs w:val="18"/>
              </w:rPr>
              <w:t>hjatun opetuksen</w:t>
            </w:r>
            <w:r w:rsidR="00151A3E" w:rsidRPr="007A11BE">
              <w:rPr>
                <w:rFonts w:ascii="Arial" w:hAnsi="Arial" w:cs="Arial"/>
                <w:b/>
                <w:sz w:val="18"/>
                <w:szCs w:val="18"/>
              </w:rPr>
              <w:t>/oppitunnin</w:t>
            </w:r>
            <w:r w:rsidR="00530FDB" w:rsidRPr="007A11BE">
              <w:rPr>
                <w:rFonts w:ascii="Arial" w:hAnsi="Arial" w:cs="Arial"/>
                <w:b/>
                <w:sz w:val="18"/>
                <w:szCs w:val="18"/>
              </w:rPr>
              <w:t xml:space="preserve"> aihe</w:t>
            </w:r>
          </w:p>
        </w:tc>
      </w:tr>
      <w:tr w:rsidR="00E45AC3" w:rsidTr="00396134">
        <w:trPr>
          <w:trHeight w:hRule="exact"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C64BEF" w:rsidP="001513B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A11B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5" w:name="Teksti41"/>
            <w:r w:rsidRPr="007A11B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7A11BE">
              <w:rPr>
                <w:b w:val="0"/>
                <w:bCs w:val="0"/>
                <w:sz w:val="24"/>
                <w:szCs w:val="24"/>
              </w:rPr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C64BEF" w:rsidP="001513B7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6" w:name="Teksti42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E45AC3" w:rsidTr="00396134">
        <w:trPr>
          <w:trHeight w:hRule="exact"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A11B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7" w:name="Teksti43"/>
            <w:r w:rsidRPr="007A11B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7A11BE">
              <w:rPr>
                <w:b w:val="0"/>
                <w:bCs w:val="0"/>
                <w:sz w:val="24"/>
                <w:szCs w:val="24"/>
              </w:rPr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8" w:name="Teksti44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E45AC3" w:rsidTr="00396134">
        <w:trPr>
          <w:trHeight w:hRule="exact"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A11B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9" w:name="Teksti45"/>
            <w:r w:rsidRPr="007A11B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7A11BE">
              <w:rPr>
                <w:b w:val="0"/>
                <w:bCs w:val="0"/>
                <w:sz w:val="24"/>
                <w:szCs w:val="24"/>
              </w:rPr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0" w:name="Teksti46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E45AC3" w:rsidTr="00396134">
        <w:trPr>
          <w:trHeight w:hRule="exact"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A11B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1" w:name="Teksti47"/>
            <w:r w:rsidRPr="007A11B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7A11BE">
              <w:rPr>
                <w:b w:val="0"/>
                <w:bCs w:val="0"/>
                <w:sz w:val="24"/>
                <w:szCs w:val="24"/>
              </w:rPr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2" w:name="Teksti48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E45AC3" w:rsidTr="00396134">
        <w:trPr>
          <w:trHeight w:hRule="exact"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A11B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23" w:name="Teksti49"/>
            <w:r w:rsidRPr="007A11B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7A11BE">
              <w:rPr>
                <w:b w:val="0"/>
                <w:bCs w:val="0"/>
                <w:sz w:val="24"/>
                <w:szCs w:val="24"/>
              </w:rPr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24" w:name="Teksti50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E45AC3" w:rsidTr="00396134">
        <w:trPr>
          <w:trHeight w:hRule="exact"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A11B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25" w:name="Teksti51"/>
            <w:r w:rsidRPr="007A11B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7A11BE">
              <w:rPr>
                <w:b w:val="0"/>
                <w:bCs w:val="0"/>
                <w:sz w:val="24"/>
                <w:szCs w:val="24"/>
              </w:rPr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AC3" w:rsidRPr="007A11BE" w:rsidRDefault="001C5BAC" w:rsidP="001513B7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26" w:name="Teksti52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F9718C" w:rsidTr="00DA3D8D">
        <w:trPr>
          <w:trHeight w:hRule="exact" w:val="567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18C" w:rsidRPr="007A11BE" w:rsidRDefault="001C5BAC" w:rsidP="00DA3D8D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7A11BE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7" w:name="Teksti53"/>
            <w:r w:rsidRPr="007A11BE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7A11BE">
              <w:rPr>
                <w:b w:val="0"/>
                <w:bCs w:val="0"/>
                <w:sz w:val="24"/>
                <w:szCs w:val="24"/>
              </w:rPr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7A11BE">
              <w:rPr>
                <w:b w:val="0"/>
                <w:bCs w:val="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718C" w:rsidRPr="007A11BE" w:rsidRDefault="001C5BAC" w:rsidP="00DA3D8D">
            <w:pPr>
              <w:widowControl w:val="0"/>
              <w:spacing w:line="240" w:lineRule="auto"/>
              <w:ind w:left="7257" w:hanging="7257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28" w:name="Teksti54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855957" w:rsidTr="00B0534A">
        <w:trPr>
          <w:trHeight w:hRule="exact" w:val="631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957" w:rsidRPr="007A11BE" w:rsidRDefault="002F716A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11BE">
              <w:rPr>
                <w:rFonts w:ascii="Arial" w:hAnsi="Arial" w:cs="Arial"/>
                <w:b/>
                <w:sz w:val="18"/>
                <w:szCs w:val="18"/>
              </w:rPr>
              <w:t>Päiväys</w:t>
            </w:r>
          </w:p>
          <w:p w:rsidR="001C5BAC" w:rsidRPr="007A11BE" w:rsidRDefault="001C5BAC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A11B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29" w:name="Teksti55"/>
            <w:r w:rsidRPr="007A11B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A11BE">
              <w:rPr>
                <w:rFonts w:ascii="Arial" w:hAnsi="Arial" w:cs="Arial"/>
                <w:sz w:val="24"/>
                <w:szCs w:val="24"/>
              </w:rPr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A11B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957" w:rsidRPr="007A11BE" w:rsidRDefault="002F716A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11BE">
              <w:rPr>
                <w:rFonts w:ascii="Arial" w:hAnsi="Arial" w:cs="Arial"/>
                <w:b/>
                <w:sz w:val="18"/>
                <w:szCs w:val="18"/>
              </w:rPr>
              <w:t>Palkkion saajan allekirjoitus</w:t>
            </w:r>
          </w:p>
        </w:tc>
      </w:tr>
    </w:tbl>
    <w:p w:rsidR="00A50340" w:rsidRDefault="00A50340" w:rsidP="00B0534A">
      <w:pPr>
        <w:spacing w:before="120" w:after="60"/>
      </w:pPr>
    </w:p>
    <w:sectPr w:rsidR="00A50340" w:rsidSect="00B0534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AA" w:rsidRDefault="00ED61AA" w:rsidP="00ED61AA">
      <w:pPr>
        <w:spacing w:after="0" w:line="240" w:lineRule="auto"/>
      </w:pPr>
      <w:r>
        <w:separator/>
      </w:r>
    </w:p>
  </w:endnote>
  <w:endnote w:type="continuationSeparator" w:id="0">
    <w:p w:rsidR="00ED61AA" w:rsidRDefault="00ED61AA" w:rsidP="00ED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AA" w:rsidRDefault="00ED61AA" w:rsidP="00ED61AA">
      <w:pPr>
        <w:spacing w:after="0" w:line="240" w:lineRule="auto"/>
      </w:pPr>
      <w:r>
        <w:separator/>
      </w:r>
    </w:p>
  </w:footnote>
  <w:footnote w:type="continuationSeparator" w:id="0">
    <w:p w:rsidR="00ED61AA" w:rsidRDefault="00ED61AA" w:rsidP="00ED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64"/>
    <w:rsid w:val="00004526"/>
    <w:rsid w:val="000702BA"/>
    <w:rsid w:val="00076F25"/>
    <w:rsid w:val="000A1ADF"/>
    <w:rsid w:val="00102697"/>
    <w:rsid w:val="001052F2"/>
    <w:rsid w:val="00111E64"/>
    <w:rsid w:val="0012134C"/>
    <w:rsid w:val="00126C2A"/>
    <w:rsid w:val="001354EF"/>
    <w:rsid w:val="001513B7"/>
    <w:rsid w:val="00151A3E"/>
    <w:rsid w:val="001876FE"/>
    <w:rsid w:val="00187C90"/>
    <w:rsid w:val="001C5BAC"/>
    <w:rsid w:val="001F7605"/>
    <w:rsid w:val="0021750F"/>
    <w:rsid w:val="00223155"/>
    <w:rsid w:val="00235968"/>
    <w:rsid w:val="00237B59"/>
    <w:rsid w:val="002752EB"/>
    <w:rsid w:val="00283064"/>
    <w:rsid w:val="002B49CC"/>
    <w:rsid w:val="002F0D57"/>
    <w:rsid w:val="002F716A"/>
    <w:rsid w:val="00303B83"/>
    <w:rsid w:val="00322864"/>
    <w:rsid w:val="00394018"/>
    <w:rsid w:val="00396134"/>
    <w:rsid w:val="003A20AB"/>
    <w:rsid w:val="003B6621"/>
    <w:rsid w:val="003B77D5"/>
    <w:rsid w:val="003C5B4F"/>
    <w:rsid w:val="003E5E62"/>
    <w:rsid w:val="00403435"/>
    <w:rsid w:val="0041273C"/>
    <w:rsid w:val="0043025D"/>
    <w:rsid w:val="004556C0"/>
    <w:rsid w:val="00466F83"/>
    <w:rsid w:val="004A5D45"/>
    <w:rsid w:val="004C5B1F"/>
    <w:rsid w:val="00530FDB"/>
    <w:rsid w:val="00550410"/>
    <w:rsid w:val="00556679"/>
    <w:rsid w:val="00574CF4"/>
    <w:rsid w:val="005D6336"/>
    <w:rsid w:val="006C62CC"/>
    <w:rsid w:val="00754E57"/>
    <w:rsid w:val="007A11BE"/>
    <w:rsid w:val="007C0223"/>
    <w:rsid w:val="007D1190"/>
    <w:rsid w:val="00855957"/>
    <w:rsid w:val="00862715"/>
    <w:rsid w:val="008A7593"/>
    <w:rsid w:val="00936D0C"/>
    <w:rsid w:val="0094442A"/>
    <w:rsid w:val="00947077"/>
    <w:rsid w:val="009936EF"/>
    <w:rsid w:val="00A50340"/>
    <w:rsid w:val="00AB1B2C"/>
    <w:rsid w:val="00B0534A"/>
    <w:rsid w:val="00B4585B"/>
    <w:rsid w:val="00B641A5"/>
    <w:rsid w:val="00B72384"/>
    <w:rsid w:val="00B87AF1"/>
    <w:rsid w:val="00C3547C"/>
    <w:rsid w:val="00C64BEF"/>
    <w:rsid w:val="00C86788"/>
    <w:rsid w:val="00C96CC2"/>
    <w:rsid w:val="00CC62DF"/>
    <w:rsid w:val="00D30964"/>
    <w:rsid w:val="00D527EE"/>
    <w:rsid w:val="00D623DD"/>
    <w:rsid w:val="00E15750"/>
    <w:rsid w:val="00E42880"/>
    <w:rsid w:val="00E45AC3"/>
    <w:rsid w:val="00E53E58"/>
    <w:rsid w:val="00E60F0F"/>
    <w:rsid w:val="00ED2FF2"/>
    <w:rsid w:val="00ED61AA"/>
    <w:rsid w:val="00F0721C"/>
    <w:rsid w:val="00F41F95"/>
    <w:rsid w:val="00F87C13"/>
    <w:rsid w:val="00F9718C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A1FB"/>
  <w15:docId w15:val="{3A3B2267-6DF7-4988-AB1A-48681CC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0340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340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36EF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9936EF"/>
    <w:rPr>
      <w:rFonts w:ascii="Arial" w:eastAsia="Times New Roman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F41F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41A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manle\Documents\HENKIL&#214;ST&#214;HALLINTO\Lomakkeet\OHJAUSPALKK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FBFB-839A-4027-AEF2-25211646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OHJAUSPALKKIO</Template>
  <TotalTime>0</TotalTime>
  <Pages>1</Pages>
  <Words>209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Kalmanlehto</dc:creator>
  <cp:lastModifiedBy>Sanna-Mari Mertaniemi (TAU)</cp:lastModifiedBy>
  <cp:revision>3</cp:revision>
  <cp:lastPrinted>2016-04-05T10:13:00Z</cp:lastPrinted>
  <dcterms:created xsi:type="dcterms:W3CDTF">2020-01-23T13:04:00Z</dcterms:created>
  <dcterms:modified xsi:type="dcterms:W3CDTF">2020-01-23T13:06:00Z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1781361106</vt:i4>
  </property>
</Properties>
</file>